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2" w:rsidRDefault="00DA0BE2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0962BCD" wp14:editId="6C1B063A">
            <wp:simplePos x="0" y="0"/>
            <wp:positionH relativeFrom="column">
              <wp:posOffset>3347085</wp:posOffset>
            </wp:positionH>
            <wp:positionV relativeFrom="paragraph">
              <wp:posOffset>12700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D196ED6" wp14:editId="53BDF2D0">
            <wp:simplePos x="0" y="0"/>
            <wp:positionH relativeFrom="column">
              <wp:posOffset>1794510</wp:posOffset>
            </wp:positionH>
            <wp:positionV relativeFrom="paragraph">
              <wp:posOffset>13335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D32342"/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D2117F" w:rsidRPr="00D32342" w:rsidRDefault="00D32342" w:rsidP="003E60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 </w:t>
      </w:r>
      <w:r w:rsidR="003E6027">
        <w:rPr>
          <w:rFonts w:ascii="Arial" w:hAnsi="Arial" w:cs="Arial"/>
          <w:sz w:val="28"/>
          <w:szCs w:val="28"/>
        </w:rPr>
        <w:t xml:space="preserve">Teaching Assistant </w:t>
      </w:r>
      <w:r w:rsidR="008030C4">
        <w:rPr>
          <w:rFonts w:ascii="Arial" w:hAnsi="Arial" w:cs="Arial"/>
          <w:sz w:val="28"/>
          <w:szCs w:val="28"/>
        </w:rPr>
        <w:t>English</w:t>
      </w:r>
      <w:r w:rsidR="003E6027">
        <w:rPr>
          <w:rFonts w:ascii="Arial" w:hAnsi="Arial" w:cs="Arial"/>
          <w:sz w:val="28"/>
          <w:szCs w:val="28"/>
        </w:rPr>
        <w:t xml:space="preserve"> (Senior School)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3E6027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55222B">
        <w:rPr>
          <w:rFonts w:ascii="Arial" w:hAnsi="Arial" w:cs="Arial"/>
        </w:rPr>
        <w:t>Cu</w:t>
      </w:r>
      <w:r w:rsidR="003E6027">
        <w:rPr>
          <w:rFonts w:ascii="Arial" w:hAnsi="Arial" w:cs="Arial"/>
        </w:rPr>
        <w:t>rriculum Leader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3E6027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3E6027">
        <w:rPr>
          <w:rFonts w:ascii="Arial" w:hAnsi="Arial" w:cs="Arial"/>
        </w:rPr>
        <w:t xml:space="preserve">Teaching Assistant </w:t>
      </w:r>
      <w:r w:rsidR="00525C2F">
        <w:rPr>
          <w:rFonts w:ascii="Arial" w:hAnsi="Arial" w:cs="Arial"/>
        </w:rPr>
        <w:t>Scale</w:t>
      </w:r>
      <w:r w:rsidR="00231793">
        <w:rPr>
          <w:rFonts w:ascii="Arial" w:hAnsi="Arial" w:cs="Arial"/>
        </w:rPr>
        <w:t xml:space="preserve"> 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7E0360" w:rsidRDefault="007E0360" w:rsidP="007E036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:rsidR="007E0360" w:rsidRDefault="007E0360" w:rsidP="007E0360">
      <w:pPr>
        <w:spacing w:after="0"/>
        <w:rPr>
          <w:rFonts w:ascii="Verdana" w:hAnsi="Verdana"/>
          <w:b/>
          <w:sz w:val="20"/>
        </w:rPr>
      </w:pPr>
    </w:p>
    <w:p w:rsidR="00DB41BC" w:rsidRDefault="003E6027" w:rsidP="003E6027">
      <w:pPr>
        <w:spacing w:after="0"/>
        <w:rPr>
          <w:rFonts w:ascii="Arial" w:hAnsi="Arial" w:cs="Arial"/>
        </w:rPr>
      </w:pPr>
      <w:r w:rsidRPr="00F53331">
        <w:rPr>
          <w:rFonts w:ascii="Arial" w:hAnsi="Arial" w:cs="Arial"/>
        </w:rPr>
        <w:t xml:space="preserve">The individual reports to the </w:t>
      </w:r>
      <w:r>
        <w:rPr>
          <w:rFonts w:ascii="Arial" w:hAnsi="Arial" w:cs="Arial"/>
        </w:rPr>
        <w:t xml:space="preserve">PORs in the English department </w:t>
      </w:r>
      <w:r w:rsidRPr="00F53331">
        <w:rPr>
          <w:rFonts w:ascii="Arial" w:hAnsi="Arial" w:cs="Arial"/>
        </w:rPr>
        <w:t>and is responsible for providing administrative support to them and teachers when necessary</w:t>
      </w:r>
      <w:r>
        <w:rPr>
          <w:rFonts w:ascii="Arial" w:hAnsi="Arial" w:cs="Arial"/>
        </w:rPr>
        <w:t>.</w:t>
      </w:r>
    </w:p>
    <w:p w:rsidR="003E6027" w:rsidRDefault="003E6027" w:rsidP="007E0360">
      <w:pPr>
        <w:spacing w:after="0"/>
        <w:rPr>
          <w:rFonts w:ascii="Arial" w:hAnsi="Arial" w:cs="Arial"/>
          <w:b/>
        </w:rPr>
      </w:pPr>
    </w:p>
    <w:p w:rsidR="003E6027" w:rsidRPr="0055222B" w:rsidRDefault="003E6027" w:rsidP="007E0360">
      <w:pPr>
        <w:spacing w:after="0"/>
        <w:rPr>
          <w:rFonts w:ascii="Arial" w:hAnsi="Arial" w:cs="Arial"/>
          <w:b/>
        </w:rPr>
      </w:pPr>
    </w:p>
    <w:p w:rsidR="007E0360" w:rsidRPr="0055222B" w:rsidRDefault="007E0360" w:rsidP="007E0360">
      <w:pPr>
        <w:spacing w:after="0"/>
        <w:rPr>
          <w:rFonts w:ascii="Arial" w:hAnsi="Arial" w:cs="Arial"/>
          <w:b/>
        </w:rPr>
      </w:pPr>
      <w:r w:rsidRPr="0055222B">
        <w:rPr>
          <w:rFonts w:ascii="Arial" w:hAnsi="Arial" w:cs="Arial"/>
          <w:b/>
        </w:rPr>
        <w:t>RECRUITMENT CRITERIA</w:t>
      </w:r>
    </w:p>
    <w:p w:rsidR="007E0360" w:rsidRPr="0055222B" w:rsidRDefault="007E0360" w:rsidP="007E0360">
      <w:pPr>
        <w:spacing w:after="0"/>
        <w:rPr>
          <w:rFonts w:ascii="Arial" w:hAnsi="Arial" w:cs="Arial"/>
        </w:rPr>
      </w:pPr>
    </w:p>
    <w:p w:rsidR="0055222B" w:rsidRDefault="0055222B" w:rsidP="007E0360">
      <w:pPr>
        <w:pStyle w:val="ListParagraph"/>
        <w:numPr>
          <w:ilvl w:val="0"/>
          <w:numId w:val="12"/>
        </w:numPr>
        <w:spacing w:after="0"/>
        <w:ind w:left="426" w:hanging="426"/>
        <w:contextualSpacing w:val="0"/>
        <w:rPr>
          <w:rFonts w:ascii="Arial" w:hAnsi="Arial" w:cs="Arial"/>
        </w:rPr>
      </w:pPr>
      <w:r w:rsidRPr="0055222B">
        <w:rPr>
          <w:rFonts w:ascii="Arial" w:hAnsi="Arial" w:cs="Arial"/>
        </w:rPr>
        <w:t>To be able</w:t>
      </w:r>
      <w:r>
        <w:rPr>
          <w:rFonts w:ascii="Arial" w:hAnsi="Arial" w:cs="Arial"/>
        </w:rPr>
        <w:t xml:space="preserve"> to communicate and hold functional relationships with other areas within the school </w:t>
      </w:r>
      <w:r w:rsidR="00F63A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Data Officer (SIMS and Exams), Network Manager, Facilities &amp; Development Manager, administration team, transport and securit</w:t>
      </w:r>
      <w:r w:rsidR="00F63A3B">
        <w:rPr>
          <w:rFonts w:ascii="Arial" w:hAnsi="Arial" w:cs="Arial"/>
        </w:rPr>
        <w:t xml:space="preserve">y team and the Finance team </w:t>
      </w:r>
      <w:proofErr w:type="spellStart"/>
      <w:r w:rsidR="00F63A3B">
        <w:rPr>
          <w:rFonts w:ascii="Arial" w:hAnsi="Arial" w:cs="Arial"/>
        </w:rPr>
        <w:t>etc</w:t>
      </w:r>
      <w:proofErr w:type="spellEnd"/>
      <w:r w:rsidR="003E60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55222B" w:rsidRPr="0055222B" w:rsidRDefault="0055222B" w:rsidP="007E0360">
      <w:pPr>
        <w:pStyle w:val="ListParagraph"/>
        <w:numPr>
          <w:ilvl w:val="0"/>
          <w:numId w:val="12"/>
        </w:numPr>
        <w:spacing w:after="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55222B">
        <w:rPr>
          <w:rFonts w:ascii="Arial" w:hAnsi="Arial" w:cs="Arial"/>
        </w:rPr>
        <w:t xml:space="preserve"> be able to confidently use a variety of IT systems, such as SIMs, Outlook, Word, P</w:t>
      </w:r>
      <w:r w:rsidR="003E6027">
        <w:rPr>
          <w:rFonts w:ascii="Arial" w:hAnsi="Arial" w:cs="Arial"/>
        </w:rPr>
        <w:t>ublisher, Excel and CHQ Systems;</w:t>
      </w:r>
    </w:p>
    <w:p w:rsidR="0055222B" w:rsidRPr="0055222B" w:rsidRDefault="0055222B" w:rsidP="002A57D5">
      <w:pPr>
        <w:pStyle w:val="ListParagraph"/>
        <w:numPr>
          <w:ilvl w:val="0"/>
          <w:numId w:val="12"/>
        </w:numPr>
        <w:spacing w:after="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Ideally to</w:t>
      </w:r>
      <w:r w:rsidRPr="0055222B">
        <w:rPr>
          <w:rFonts w:ascii="Arial" w:hAnsi="Arial" w:cs="Arial"/>
        </w:rPr>
        <w:t xml:space="preserve"> have held a previous position where multi-taskin</w:t>
      </w:r>
      <w:r w:rsidR="003E6027">
        <w:rPr>
          <w:rFonts w:ascii="Arial" w:hAnsi="Arial" w:cs="Arial"/>
        </w:rPr>
        <w:t>g and prioritising were evident;</w:t>
      </w:r>
      <w:r w:rsidRPr="0055222B">
        <w:rPr>
          <w:rFonts w:ascii="Arial" w:hAnsi="Arial" w:cs="Arial"/>
        </w:rPr>
        <w:t xml:space="preserve"> </w:t>
      </w:r>
    </w:p>
    <w:p w:rsidR="0055222B" w:rsidRPr="0055222B" w:rsidRDefault="0055222B" w:rsidP="002A57D5">
      <w:pPr>
        <w:pStyle w:val="ListParagraph"/>
        <w:numPr>
          <w:ilvl w:val="0"/>
          <w:numId w:val="12"/>
        </w:numPr>
        <w:spacing w:after="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55222B">
        <w:rPr>
          <w:rFonts w:ascii="Arial" w:hAnsi="Arial" w:cs="Arial"/>
        </w:rPr>
        <w:t xml:space="preserve"> be able to demonstrate a good </w:t>
      </w:r>
      <w:r w:rsidR="00F63A3B">
        <w:rPr>
          <w:rFonts w:ascii="Arial" w:hAnsi="Arial" w:cs="Arial"/>
        </w:rPr>
        <w:t>level of IT and literacy skills</w:t>
      </w:r>
      <w:r w:rsidR="003E6027">
        <w:rPr>
          <w:rFonts w:ascii="Arial" w:hAnsi="Arial" w:cs="Arial"/>
        </w:rPr>
        <w:t>;</w:t>
      </w:r>
    </w:p>
    <w:p w:rsidR="007E0360" w:rsidRPr="0055222B" w:rsidRDefault="0055222B" w:rsidP="002A57D5">
      <w:pPr>
        <w:pStyle w:val="ListParagraph"/>
        <w:numPr>
          <w:ilvl w:val="0"/>
          <w:numId w:val="12"/>
        </w:numPr>
        <w:spacing w:after="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55222B">
        <w:rPr>
          <w:rFonts w:ascii="Arial" w:hAnsi="Arial" w:cs="Arial"/>
        </w:rPr>
        <w:t xml:space="preserve"> have excellent </w:t>
      </w:r>
      <w:r w:rsidR="003E6027">
        <w:rPr>
          <w:rFonts w:ascii="Arial" w:hAnsi="Arial" w:cs="Arial"/>
        </w:rPr>
        <w:t>presentation and display skills.</w:t>
      </w:r>
    </w:p>
    <w:p w:rsidR="007E0360" w:rsidRDefault="007E0360" w:rsidP="007E036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3E6027" w:rsidRPr="0055222B" w:rsidRDefault="003E6027" w:rsidP="007E036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3E6027" w:rsidRDefault="003E6027" w:rsidP="003E6027">
      <w:pPr>
        <w:spacing w:after="0"/>
        <w:rPr>
          <w:rFonts w:ascii="Arial Bold" w:hAnsi="Arial Bold" w:cs="Arial"/>
          <w:b/>
          <w:caps/>
        </w:rPr>
      </w:pPr>
      <w:r w:rsidRPr="00F53331">
        <w:rPr>
          <w:rFonts w:ascii="Arial Bold" w:hAnsi="Arial Bold" w:cs="Arial"/>
          <w:b/>
          <w:caps/>
        </w:rPr>
        <w:t>Job Accountabilities</w:t>
      </w:r>
    </w:p>
    <w:p w:rsidR="003E6027" w:rsidRPr="00F53331" w:rsidRDefault="003E6027" w:rsidP="003E6027">
      <w:pPr>
        <w:spacing w:after="0"/>
        <w:rPr>
          <w:rFonts w:ascii="Arial Bold" w:hAnsi="Arial Bold" w:cs="Arial"/>
          <w:b/>
          <w:caps/>
        </w:rPr>
      </w:pPr>
    </w:p>
    <w:p w:rsidR="0055222B" w:rsidRPr="0055222B" w:rsidRDefault="00331F32" w:rsidP="003E6027">
      <w:pPr>
        <w:pStyle w:val="ListParagraph"/>
        <w:numPr>
          <w:ilvl w:val="0"/>
          <w:numId w:val="13"/>
        </w:num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Be able</w:t>
      </w:r>
      <w:r w:rsidR="0055222B" w:rsidRPr="0055222B">
        <w:rPr>
          <w:rFonts w:ascii="Arial" w:hAnsi="Arial" w:cs="Arial"/>
        </w:rPr>
        <w:t xml:space="preserve"> to multi task and manage the school Englis</w:t>
      </w:r>
      <w:r>
        <w:rPr>
          <w:rFonts w:ascii="Arial" w:hAnsi="Arial" w:cs="Arial"/>
        </w:rPr>
        <w:t>h events and calendar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3"/>
        </w:num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Undertake t</w:t>
      </w:r>
      <w:r w:rsidR="0055222B" w:rsidRPr="0055222B">
        <w:rPr>
          <w:rFonts w:ascii="Arial" w:hAnsi="Arial" w:cs="Arial"/>
        </w:rPr>
        <w:t>he administration of systems and the</w:t>
      </w:r>
      <w:r w:rsidR="003E6027">
        <w:rPr>
          <w:rFonts w:ascii="Arial" w:hAnsi="Arial" w:cs="Arial"/>
        </w:rPr>
        <w:t>ir set up within the department;</w:t>
      </w:r>
    </w:p>
    <w:p w:rsidR="0055222B" w:rsidRPr="0055222B" w:rsidRDefault="0055222B" w:rsidP="003E6027">
      <w:pPr>
        <w:pStyle w:val="ListParagraph"/>
        <w:numPr>
          <w:ilvl w:val="0"/>
          <w:numId w:val="13"/>
        </w:numPr>
        <w:spacing w:after="0" w:line="240" w:lineRule="auto"/>
        <w:ind w:left="425" w:hanging="425"/>
        <w:rPr>
          <w:rFonts w:ascii="Arial" w:hAnsi="Arial" w:cs="Arial"/>
        </w:rPr>
      </w:pPr>
      <w:r w:rsidRPr="0055222B">
        <w:rPr>
          <w:rFonts w:ascii="Arial" w:hAnsi="Arial" w:cs="Arial"/>
        </w:rPr>
        <w:t>Prepare the annual and local orders for English department</w:t>
      </w:r>
      <w:r w:rsidR="003E6027">
        <w:rPr>
          <w:rFonts w:ascii="Arial" w:hAnsi="Arial" w:cs="Arial"/>
        </w:rPr>
        <w:t>;</w:t>
      </w:r>
    </w:p>
    <w:p w:rsidR="0055222B" w:rsidRPr="0055222B" w:rsidRDefault="0055222B" w:rsidP="003E6027">
      <w:pPr>
        <w:pStyle w:val="ListParagraph"/>
        <w:numPr>
          <w:ilvl w:val="0"/>
          <w:numId w:val="13"/>
        </w:numPr>
        <w:spacing w:after="0" w:line="240" w:lineRule="auto"/>
        <w:ind w:left="425" w:hanging="425"/>
        <w:rPr>
          <w:rFonts w:ascii="Arial" w:hAnsi="Arial" w:cs="Arial"/>
        </w:rPr>
      </w:pPr>
      <w:r w:rsidRPr="0055222B">
        <w:rPr>
          <w:rFonts w:ascii="Arial" w:hAnsi="Arial" w:cs="Arial"/>
        </w:rPr>
        <w:t xml:space="preserve">Maintain responsibility for </w:t>
      </w:r>
      <w:r w:rsidR="005668E5">
        <w:rPr>
          <w:rFonts w:ascii="Arial" w:hAnsi="Arial" w:cs="Arial"/>
        </w:rPr>
        <w:t xml:space="preserve">department </w:t>
      </w:r>
      <w:r w:rsidRPr="0055222B">
        <w:rPr>
          <w:rFonts w:ascii="Arial" w:hAnsi="Arial" w:cs="Arial"/>
        </w:rPr>
        <w:t>budget and provide regul</w:t>
      </w:r>
      <w:r w:rsidR="003E6027">
        <w:rPr>
          <w:rFonts w:ascii="Arial" w:hAnsi="Arial" w:cs="Arial"/>
        </w:rPr>
        <w:t>ar updates to Curriculum Leader of English;</w:t>
      </w:r>
    </w:p>
    <w:p w:rsidR="0055222B" w:rsidRPr="0055222B" w:rsidRDefault="005668E5" w:rsidP="00331F32">
      <w:pPr>
        <w:pStyle w:val="ListParagraph"/>
        <w:numPr>
          <w:ilvl w:val="0"/>
          <w:numId w:val="13"/>
        </w:num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Display f</w:t>
      </w:r>
      <w:r w:rsidR="0055222B" w:rsidRPr="0055222B">
        <w:rPr>
          <w:rFonts w:ascii="Arial" w:hAnsi="Arial" w:cs="Arial"/>
        </w:rPr>
        <w:t>lexibility and the ability to prioritise and innovate to continuously provide an up to date administrati</w:t>
      </w:r>
      <w:r w:rsidR="00F63A3B">
        <w:rPr>
          <w:rFonts w:ascii="Arial" w:hAnsi="Arial" w:cs="Arial"/>
        </w:rPr>
        <w:t>on support</w:t>
      </w:r>
      <w:r w:rsidR="003E6027">
        <w:rPr>
          <w:rFonts w:ascii="Arial" w:hAnsi="Arial" w:cs="Arial"/>
        </w:rPr>
        <w:t>;</w:t>
      </w:r>
    </w:p>
    <w:p w:rsidR="0055222B" w:rsidRPr="0055222B" w:rsidRDefault="0055222B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 w:rsidRPr="0055222B">
        <w:rPr>
          <w:rFonts w:ascii="Arial" w:hAnsi="Arial" w:cs="Arial"/>
        </w:rPr>
        <w:t>To prepare test and exam papers (including re-formatting of pape</w:t>
      </w:r>
      <w:r w:rsidR="005668E5">
        <w:rPr>
          <w:rFonts w:ascii="Arial" w:hAnsi="Arial" w:cs="Arial"/>
        </w:rPr>
        <w:t>rs) within specified deadlines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ensure</w:t>
      </w:r>
      <w:r w:rsidR="0055222B" w:rsidRPr="0055222B">
        <w:rPr>
          <w:rFonts w:ascii="Arial" w:hAnsi="Arial" w:cs="Arial"/>
        </w:rPr>
        <w:t xml:space="preserve"> that all the students receive correct exam papers along wit</w:t>
      </w:r>
      <w:r>
        <w:rPr>
          <w:rFonts w:ascii="Arial" w:hAnsi="Arial" w:cs="Arial"/>
        </w:rPr>
        <w:t>h the additional items required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take f</w:t>
      </w:r>
      <w:r w:rsidR="0055222B" w:rsidRPr="0055222B">
        <w:rPr>
          <w:rFonts w:ascii="Arial" w:hAnsi="Arial" w:cs="Arial"/>
        </w:rPr>
        <w:t>ull responsibility for the store room and maintaining an up to date li</w:t>
      </w:r>
      <w:r>
        <w:rPr>
          <w:rFonts w:ascii="Arial" w:hAnsi="Arial" w:cs="Arial"/>
        </w:rPr>
        <w:t>st of all text books and plays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</w:t>
      </w:r>
      <w:r w:rsidR="0055222B" w:rsidRPr="0055222B">
        <w:rPr>
          <w:rFonts w:ascii="Arial" w:hAnsi="Arial" w:cs="Arial"/>
        </w:rPr>
        <w:t>nsure that all text books are kept in the correct year group in stock rooms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55222B" w:rsidRPr="0055222B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 xml:space="preserve">that </w:t>
      </w:r>
      <w:r w:rsidR="0055222B" w:rsidRPr="0055222B">
        <w:rPr>
          <w:rFonts w:ascii="Arial" w:hAnsi="Arial" w:cs="Arial"/>
        </w:rPr>
        <w:t>there are full classroom sets ready available as</w:t>
      </w:r>
      <w:r>
        <w:rPr>
          <w:rFonts w:ascii="Arial" w:hAnsi="Arial" w:cs="Arial"/>
        </w:rPr>
        <w:t xml:space="preserve"> and when required by a teacher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take full responsibility</w:t>
      </w:r>
      <w:r w:rsidR="0055222B" w:rsidRPr="0055222B">
        <w:rPr>
          <w:rFonts w:ascii="Arial" w:hAnsi="Arial" w:cs="Arial"/>
        </w:rPr>
        <w:t xml:space="preserve"> for the display boards ensuring the</w:t>
      </w:r>
      <w:r>
        <w:rPr>
          <w:rFonts w:ascii="Arial" w:hAnsi="Arial" w:cs="Arial"/>
        </w:rPr>
        <w:t>se are presentable at all times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design</w:t>
      </w:r>
      <w:r w:rsidR="0055222B" w:rsidRPr="0055222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osters to support a given theme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support</w:t>
      </w:r>
      <w:r w:rsidR="0055222B" w:rsidRPr="0055222B">
        <w:rPr>
          <w:rFonts w:ascii="Arial" w:hAnsi="Arial" w:cs="Arial"/>
        </w:rPr>
        <w:t xml:space="preserve"> the Head of Department to prepare for the House Activity Week, ensuring that all the necessary items are available</w:t>
      </w:r>
      <w:r>
        <w:rPr>
          <w:rFonts w:ascii="Arial" w:hAnsi="Arial" w:cs="Arial"/>
        </w:rPr>
        <w:t xml:space="preserve"> for the students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assist</w:t>
      </w:r>
      <w:r w:rsidR="0055222B" w:rsidRPr="0055222B">
        <w:rPr>
          <w:rFonts w:ascii="Arial" w:hAnsi="Arial" w:cs="Arial"/>
        </w:rPr>
        <w:t xml:space="preserve"> teachers with the</w:t>
      </w:r>
      <w:r>
        <w:rPr>
          <w:rFonts w:ascii="Arial" w:hAnsi="Arial" w:cs="Arial"/>
        </w:rPr>
        <w:t xml:space="preserve"> indoor and outdoor activities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prepare</w:t>
      </w:r>
      <w:r w:rsidR="0055222B" w:rsidRPr="0055222B">
        <w:rPr>
          <w:rFonts w:ascii="Arial" w:hAnsi="Arial" w:cs="Arial"/>
        </w:rPr>
        <w:t xml:space="preserve"> spreadsheets to show exam results, detailing reading and writing grades</w:t>
      </w:r>
      <w:r w:rsidR="003E6027">
        <w:rPr>
          <w:rFonts w:ascii="Arial" w:hAnsi="Arial" w:cs="Arial"/>
        </w:rPr>
        <w:t>;</w:t>
      </w:r>
      <w:r w:rsidR="0055222B" w:rsidRPr="0055222B">
        <w:rPr>
          <w:rFonts w:ascii="Arial" w:hAnsi="Arial" w:cs="Arial"/>
        </w:rPr>
        <w:t xml:space="preserve"> </w:t>
      </w:r>
    </w:p>
    <w:p w:rsidR="0055222B" w:rsidRPr="0055222B" w:rsidRDefault="005668E5" w:rsidP="00331F32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be responsible for p</w:t>
      </w:r>
      <w:r w:rsidR="0055222B" w:rsidRPr="0055222B">
        <w:rPr>
          <w:rFonts w:ascii="Arial" w:hAnsi="Arial" w:cs="Arial"/>
        </w:rPr>
        <w:t xml:space="preserve">reparing and recording examination papers and </w:t>
      </w:r>
      <w:r>
        <w:rPr>
          <w:rFonts w:ascii="Arial" w:hAnsi="Arial" w:cs="Arial"/>
        </w:rPr>
        <w:t>data for interim Progress Tests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E6027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provide a</w:t>
      </w:r>
      <w:r w:rsidR="0055222B" w:rsidRPr="0055222B">
        <w:rPr>
          <w:rFonts w:ascii="Arial" w:hAnsi="Arial" w:cs="Arial"/>
        </w:rPr>
        <w:t>dministrat</w:t>
      </w:r>
      <w:r w:rsidR="003E6027">
        <w:rPr>
          <w:rFonts w:ascii="Arial" w:hAnsi="Arial" w:cs="Arial"/>
        </w:rPr>
        <w:t>ion support for the English department</w:t>
      </w:r>
      <w:r w:rsidR="0055222B" w:rsidRPr="0055222B">
        <w:rPr>
          <w:rFonts w:ascii="Arial" w:hAnsi="Arial" w:cs="Arial"/>
        </w:rPr>
        <w:t xml:space="preserve"> (photocopying, laminating </w:t>
      </w:r>
      <w:r>
        <w:rPr>
          <w:rFonts w:ascii="Arial" w:hAnsi="Arial" w:cs="Arial"/>
        </w:rPr>
        <w:t>etc.</w:t>
      </w:r>
      <w:r w:rsidR="0055222B" w:rsidRPr="0055222B">
        <w:rPr>
          <w:rFonts w:ascii="Arial" w:hAnsi="Arial" w:cs="Arial"/>
        </w:rPr>
        <w:t>)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5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55222B" w:rsidRPr="0055222B">
        <w:rPr>
          <w:rFonts w:ascii="Arial" w:hAnsi="Arial" w:cs="Arial"/>
        </w:rPr>
        <w:t>roducing photo slide shows (MS Power</w:t>
      </w:r>
      <w:r>
        <w:rPr>
          <w:rFonts w:ascii="Arial" w:hAnsi="Arial" w:cs="Arial"/>
        </w:rPr>
        <w:t>Point) to be used in assemblies</w:t>
      </w:r>
      <w:r w:rsidR="003E6027">
        <w:rPr>
          <w:rFonts w:ascii="Arial" w:hAnsi="Arial" w:cs="Arial"/>
        </w:rPr>
        <w:t>;</w:t>
      </w:r>
      <w:r w:rsidR="0055222B" w:rsidRPr="0055222B">
        <w:rPr>
          <w:rFonts w:ascii="Arial" w:hAnsi="Arial" w:cs="Arial"/>
        </w:rPr>
        <w:t xml:space="preserve"> </w:t>
      </w:r>
    </w:p>
    <w:p w:rsidR="0055222B" w:rsidRPr="0055222B" w:rsidRDefault="0055222B" w:rsidP="003E6027">
      <w:pPr>
        <w:pStyle w:val="ListParagraph"/>
        <w:numPr>
          <w:ilvl w:val="0"/>
          <w:numId w:val="15"/>
        </w:numPr>
        <w:ind w:left="425" w:hanging="425"/>
        <w:rPr>
          <w:rFonts w:ascii="Arial" w:hAnsi="Arial" w:cs="Arial"/>
        </w:rPr>
      </w:pPr>
      <w:r w:rsidRPr="0055222B">
        <w:rPr>
          <w:rFonts w:ascii="Arial" w:hAnsi="Arial" w:cs="Arial"/>
        </w:rPr>
        <w:t>To maintain in a tidy order the store room and</w:t>
      </w:r>
      <w:r w:rsidR="005668E5">
        <w:rPr>
          <w:rFonts w:ascii="Arial" w:hAnsi="Arial" w:cs="Arial"/>
        </w:rPr>
        <w:t xml:space="preserve"> keep everyday supplies updated</w:t>
      </w:r>
      <w:r w:rsidR="003E6027">
        <w:rPr>
          <w:rFonts w:ascii="Arial" w:hAnsi="Arial" w:cs="Arial"/>
        </w:rPr>
        <w:t>;</w:t>
      </w:r>
    </w:p>
    <w:p w:rsidR="0055222B" w:rsidRPr="0055222B" w:rsidRDefault="005668E5" w:rsidP="00331F32">
      <w:pPr>
        <w:pStyle w:val="ListParagraph"/>
        <w:numPr>
          <w:ilvl w:val="0"/>
          <w:numId w:val="15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55222B" w:rsidRPr="0055222B">
        <w:rPr>
          <w:rFonts w:ascii="Arial" w:hAnsi="Arial" w:cs="Arial"/>
        </w:rPr>
        <w:t xml:space="preserve">rovide detailed and specific SIMS support </w:t>
      </w:r>
      <w:r>
        <w:rPr>
          <w:rFonts w:ascii="Arial" w:hAnsi="Arial" w:cs="Arial"/>
        </w:rPr>
        <w:t>for Curriculum Leader and staff</w:t>
      </w:r>
      <w:r w:rsidR="003E6027">
        <w:rPr>
          <w:rFonts w:ascii="Arial" w:hAnsi="Arial" w:cs="Arial"/>
        </w:rPr>
        <w:t>;</w:t>
      </w:r>
    </w:p>
    <w:p w:rsidR="005668E5" w:rsidRDefault="005668E5" w:rsidP="005668E5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55222B" w:rsidRPr="0055222B">
        <w:rPr>
          <w:rFonts w:ascii="Arial" w:hAnsi="Arial" w:cs="Arial"/>
        </w:rPr>
        <w:t>esign and prod</w:t>
      </w:r>
      <w:r w:rsidR="00F63A3B">
        <w:rPr>
          <w:rFonts w:ascii="Arial" w:hAnsi="Arial" w:cs="Arial"/>
        </w:rPr>
        <w:t>uce certificates of achievement</w:t>
      </w:r>
      <w:r w:rsidR="003E6027">
        <w:rPr>
          <w:rFonts w:ascii="Arial" w:hAnsi="Arial" w:cs="Arial"/>
        </w:rPr>
        <w:t>;</w:t>
      </w:r>
    </w:p>
    <w:p w:rsidR="005668E5" w:rsidRPr="0055222B" w:rsidRDefault="005668E5" w:rsidP="003E6027">
      <w:pPr>
        <w:pStyle w:val="ListParagraph"/>
        <w:numPr>
          <w:ilvl w:val="0"/>
          <w:numId w:val="14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be responsible for c</w:t>
      </w:r>
      <w:r w:rsidRPr="0055222B">
        <w:rPr>
          <w:rFonts w:ascii="Arial" w:hAnsi="Arial" w:cs="Arial"/>
        </w:rPr>
        <w:t>ollating data such as whole school sweeps (GRT Reading, B</w:t>
      </w:r>
      <w:r>
        <w:rPr>
          <w:rFonts w:ascii="Arial" w:hAnsi="Arial" w:cs="Arial"/>
        </w:rPr>
        <w:t>lackwell Spelling, and PATOSS) and s</w:t>
      </w:r>
      <w:r w:rsidRPr="0055222B">
        <w:rPr>
          <w:rFonts w:ascii="Arial" w:hAnsi="Arial" w:cs="Arial"/>
        </w:rPr>
        <w:t>etting up systems to identify where discrepancies a</w:t>
      </w:r>
      <w:r w:rsidR="00F63A3B">
        <w:rPr>
          <w:rFonts w:ascii="Arial" w:hAnsi="Arial" w:cs="Arial"/>
        </w:rPr>
        <w:t>nd underachievement are evident</w:t>
      </w:r>
      <w:r w:rsidR="003E6027">
        <w:rPr>
          <w:rFonts w:ascii="Arial" w:hAnsi="Arial" w:cs="Arial"/>
        </w:rPr>
        <w:t>;</w:t>
      </w:r>
    </w:p>
    <w:p w:rsidR="005668E5" w:rsidRPr="0055222B" w:rsidRDefault="005668E5" w:rsidP="003E6027">
      <w:pPr>
        <w:pStyle w:val="ListParagraph"/>
        <w:numPr>
          <w:ilvl w:val="0"/>
          <w:numId w:val="15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supervise</w:t>
      </w:r>
      <w:r w:rsidRPr="0055222B">
        <w:rPr>
          <w:rFonts w:ascii="Arial" w:hAnsi="Arial" w:cs="Arial"/>
        </w:rPr>
        <w:t xml:space="preserve"> students undertaking exams if required</w:t>
      </w:r>
      <w:r w:rsidR="003E6027">
        <w:rPr>
          <w:rFonts w:ascii="Arial" w:hAnsi="Arial" w:cs="Arial"/>
        </w:rPr>
        <w:t>;</w:t>
      </w:r>
    </w:p>
    <w:p w:rsidR="0055222B" w:rsidRPr="005668E5" w:rsidRDefault="005668E5" w:rsidP="003E6027">
      <w:pPr>
        <w:pStyle w:val="ListParagraph"/>
        <w:numPr>
          <w:ilvl w:val="0"/>
          <w:numId w:val="15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Pr="0055222B">
        <w:rPr>
          <w:rFonts w:ascii="Arial" w:hAnsi="Arial" w:cs="Arial"/>
        </w:rPr>
        <w:t>esign labels for students in support of “theme days”</w:t>
      </w:r>
      <w:r w:rsidR="003E6027">
        <w:rPr>
          <w:rFonts w:ascii="Arial" w:hAnsi="Arial" w:cs="Arial"/>
        </w:rPr>
        <w:t>.</w:t>
      </w:r>
    </w:p>
    <w:p w:rsidR="0055222B" w:rsidRDefault="0055222B" w:rsidP="00331F32">
      <w:pPr>
        <w:spacing w:after="0" w:line="240" w:lineRule="auto"/>
        <w:ind w:left="425" w:hanging="425"/>
        <w:rPr>
          <w:rFonts w:ascii="Arial" w:hAnsi="Arial" w:cs="Arial"/>
          <w:color w:val="FF0000"/>
        </w:rPr>
      </w:pPr>
    </w:p>
    <w:p w:rsidR="003E6027" w:rsidRPr="00F53331" w:rsidRDefault="003E6027" w:rsidP="003E6027">
      <w:pPr>
        <w:spacing w:after="0" w:line="240" w:lineRule="auto"/>
        <w:jc w:val="both"/>
        <w:rPr>
          <w:rFonts w:ascii="Arial" w:hAnsi="Arial" w:cs="Arial"/>
          <w:b/>
        </w:rPr>
      </w:pPr>
      <w:r w:rsidRPr="00F53331">
        <w:rPr>
          <w:rFonts w:ascii="Arial" w:hAnsi="Arial" w:cs="Arial"/>
          <w:b/>
        </w:rPr>
        <w:t>KEY EXPECTATIONS</w:t>
      </w:r>
    </w:p>
    <w:p w:rsidR="003E6027" w:rsidRPr="00F53331" w:rsidRDefault="003E6027" w:rsidP="003E6027">
      <w:pPr>
        <w:spacing w:after="0" w:line="240" w:lineRule="auto"/>
        <w:jc w:val="both"/>
        <w:rPr>
          <w:rFonts w:ascii="Arial" w:hAnsi="Arial" w:cs="Arial"/>
        </w:rPr>
      </w:pPr>
    </w:p>
    <w:p w:rsidR="003E6027" w:rsidRPr="00F53331" w:rsidRDefault="003E6027" w:rsidP="003E6027">
      <w:pPr>
        <w:spacing w:after="0" w:line="240" w:lineRule="auto"/>
        <w:jc w:val="both"/>
        <w:rPr>
          <w:rFonts w:ascii="Arial" w:hAnsi="Arial" w:cs="Arial"/>
        </w:rPr>
      </w:pPr>
      <w:r w:rsidRPr="00F53331">
        <w:rPr>
          <w:rFonts w:ascii="Arial" w:hAnsi="Arial" w:cs="Arial"/>
        </w:rPr>
        <w:t>All staff are expected to:</w:t>
      </w:r>
    </w:p>
    <w:p w:rsidR="003E6027" w:rsidRPr="00F53331" w:rsidRDefault="003E6027" w:rsidP="003E6027">
      <w:pPr>
        <w:spacing w:after="0" w:line="240" w:lineRule="auto"/>
        <w:jc w:val="both"/>
        <w:rPr>
          <w:rFonts w:ascii="Arial" w:hAnsi="Arial" w:cs="Arial"/>
        </w:rPr>
      </w:pPr>
    </w:p>
    <w:p w:rsidR="003E6027" w:rsidRPr="00F53331" w:rsidRDefault="003E6027" w:rsidP="003E602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F53331">
        <w:rPr>
          <w:rFonts w:ascii="Arial" w:hAnsi="Arial" w:cs="Arial"/>
        </w:rPr>
        <w:t>Be aware of and committed to the mission, vision, values and all associated school policies</w:t>
      </w:r>
      <w:r>
        <w:rPr>
          <w:rFonts w:ascii="Arial" w:hAnsi="Arial" w:cs="Arial"/>
        </w:rPr>
        <w:t>;</w:t>
      </w:r>
      <w:r w:rsidRPr="00F53331">
        <w:rPr>
          <w:rFonts w:ascii="Arial" w:hAnsi="Arial" w:cs="Arial"/>
        </w:rPr>
        <w:t xml:space="preserve"> </w:t>
      </w:r>
    </w:p>
    <w:p w:rsidR="003E6027" w:rsidRPr="00F53331" w:rsidRDefault="003E6027" w:rsidP="003E602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3331">
        <w:rPr>
          <w:rFonts w:ascii="Arial" w:hAnsi="Arial" w:cs="Arial"/>
        </w:rPr>
        <w:t>Take an active role in the development and implementation of school policies and in the whole life of the School</w:t>
      </w:r>
      <w:r>
        <w:rPr>
          <w:rFonts w:ascii="Arial" w:hAnsi="Arial" w:cs="Arial"/>
        </w:rPr>
        <w:t>;</w:t>
      </w:r>
    </w:p>
    <w:p w:rsidR="003E6027" w:rsidRPr="00F53331" w:rsidRDefault="003E6027" w:rsidP="003E602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F53331">
        <w:rPr>
          <w:rFonts w:ascii="Arial" w:hAnsi="Arial" w:cs="Arial"/>
        </w:rPr>
        <w:t>Ensure that there are equal opportunities for all</w:t>
      </w:r>
      <w:r>
        <w:rPr>
          <w:rFonts w:ascii="Arial" w:hAnsi="Arial" w:cs="Arial"/>
        </w:rPr>
        <w:t>;</w:t>
      </w:r>
    </w:p>
    <w:p w:rsidR="003E6027" w:rsidRPr="00F53331" w:rsidRDefault="003E6027" w:rsidP="003E602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F53331">
        <w:rPr>
          <w:rFonts w:ascii="Arial" w:hAnsi="Arial" w:cs="Arial"/>
        </w:rPr>
        <w:t>Follow school procedures as outlined in the staff handbook</w:t>
      </w:r>
      <w:r>
        <w:rPr>
          <w:rFonts w:ascii="Arial" w:hAnsi="Arial" w:cs="Arial"/>
        </w:rPr>
        <w:t>.</w:t>
      </w:r>
    </w:p>
    <w:p w:rsidR="0055222B" w:rsidRPr="005668E5" w:rsidRDefault="0055222B" w:rsidP="00683096">
      <w:pPr>
        <w:spacing w:after="0" w:line="240" w:lineRule="auto"/>
        <w:jc w:val="both"/>
        <w:rPr>
          <w:rFonts w:ascii="Arial" w:hAnsi="Arial" w:cs="Arial"/>
        </w:rPr>
      </w:pPr>
    </w:p>
    <w:p w:rsidR="0055222B" w:rsidRPr="005668E5" w:rsidRDefault="0055222B" w:rsidP="00683096">
      <w:pPr>
        <w:spacing w:after="0" w:line="240" w:lineRule="auto"/>
        <w:jc w:val="both"/>
        <w:rPr>
          <w:rFonts w:ascii="Arial" w:hAnsi="Arial" w:cs="Arial"/>
        </w:rPr>
      </w:pPr>
    </w:p>
    <w:p w:rsidR="00C10DFC" w:rsidRDefault="00C10DFC" w:rsidP="00C10D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724"/>
        <w:gridCol w:w="1777"/>
      </w:tblGrid>
      <w:tr w:rsidR="00C10DFC" w:rsidTr="00C10DFC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 post-holder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Signed by post-holder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C10DFC" w:rsidTr="00C10DFC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</w:tr>
    </w:tbl>
    <w:p w:rsidR="00C10DFC" w:rsidRDefault="00C10DFC" w:rsidP="00C10DFC">
      <w:pPr>
        <w:pStyle w:val="ListParagraph"/>
        <w:spacing w:after="0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1822"/>
        <w:gridCol w:w="1822"/>
      </w:tblGrid>
      <w:tr w:rsidR="00C10DFC" w:rsidTr="00C10DFC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line manager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 by line manager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FC" w:rsidRDefault="00C10DFC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reviewed</w:t>
            </w:r>
          </w:p>
        </w:tc>
      </w:tr>
      <w:tr w:rsidR="00C10DFC" w:rsidTr="00C10DFC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FC" w:rsidRDefault="00C10DFC">
            <w:pPr>
              <w:pStyle w:val="NoSpacing"/>
              <w:rPr>
                <w:rFonts w:ascii="Arial" w:hAnsi="Arial"/>
                <w:sz w:val="22"/>
              </w:rPr>
            </w:pPr>
          </w:p>
        </w:tc>
      </w:tr>
    </w:tbl>
    <w:p w:rsidR="00C10DFC" w:rsidRDefault="00C10DFC" w:rsidP="00C10DFC">
      <w:pPr>
        <w:spacing w:after="0" w:line="240" w:lineRule="auto"/>
        <w:jc w:val="both"/>
        <w:rPr>
          <w:rFonts w:ascii="Arial" w:hAnsi="Arial" w:cs="Arial"/>
        </w:rPr>
      </w:pPr>
    </w:p>
    <w:p w:rsidR="00DA0BE2" w:rsidRPr="005668E5" w:rsidRDefault="00DA0BE2" w:rsidP="00AA5F8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A0BE2" w:rsidRPr="005668E5" w:rsidSect="00683096"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60" w:rsidRDefault="007E0360" w:rsidP="00683096">
      <w:pPr>
        <w:spacing w:after="0" w:line="240" w:lineRule="auto"/>
      </w:pPr>
      <w:r>
        <w:separator/>
      </w:r>
    </w:p>
  </w:endnote>
  <w:endnote w:type="continuationSeparator" w:id="0">
    <w:p w:rsidR="007E0360" w:rsidRDefault="007E0360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22660"/>
      <w:docPartObj>
        <w:docPartGallery w:val="Page Numbers (Bottom of Page)"/>
        <w:docPartUnique/>
      </w:docPartObj>
    </w:sdtPr>
    <w:sdtEndPr/>
    <w:sdtContent>
      <w:p w:rsidR="00683096" w:rsidRDefault="00025DB1" w:rsidP="00DA0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</w:sdtContent>
  </w:sdt>
  <w:p w:rsidR="00683096" w:rsidRDefault="0068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60" w:rsidRDefault="007E0360" w:rsidP="00683096">
      <w:pPr>
        <w:spacing w:after="0" w:line="240" w:lineRule="auto"/>
      </w:pPr>
      <w:r>
        <w:separator/>
      </w:r>
    </w:p>
  </w:footnote>
  <w:footnote w:type="continuationSeparator" w:id="0">
    <w:p w:rsidR="007E0360" w:rsidRDefault="007E0360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E2" w:rsidRDefault="003E6027" w:rsidP="00DA0BE2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2019</w:t>
    </w:r>
  </w:p>
  <w:p w:rsidR="00DA0BE2" w:rsidRDefault="00DA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25E"/>
    <w:multiLevelType w:val="hybridMultilevel"/>
    <w:tmpl w:val="2D84A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11482"/>
    <w:multiLevelType w:val="hybridMultilevel"/>
    <w:tmpl w:val="B1F6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7B54"/>
    <w:multiLevelType w:val="hybridMultilevel"/>
    <w:tmpl w:val="4A807C5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B2D055E"/>
    <w:multiLevelType w:val="hybridMultilevel"/>
    <w:tmpl w:val="12B6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44734"/>
    <w:multiLevelType w:val="hybridMultilevel"/>
    <w:tmpl w:val="BBD4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27EF"/>
    <w:multiLevelType w:val="hybridMultilevel"/>
    <w:tmpl w:val="7A78F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6"/>
    <w:rsid w:val="000243AF"/>
    <w:rsid w:val="00025DB1"/>
    <w:rsid w:val="0005666B"/>
    <w:rsid w:val="00095832"/>
    <w:rsid w:val="00111785"/>
    <w:rsid w:val="00210B7F"/>
    <w:rsid w:val="00231793"/>
    <w:rsid w:val="00253548"/>
    <w:rsid w:val="00331F32"/>
    <w:rsid w:val="003A5A48"/>
    <w:rsid w:val="003E6027"/>
    <w:rsid w:val="00525C2F"/>
    <w:rsid w:val="0055222B"/>
    <w:rsid w:val="005668E5"/>
    <w:rsid w:val="005A00C6"/>
    <w:rsid w:val="00601AD5"/>
    <w:rsid w:val="0063558B"/>
    <w:rsid w:val="00683096"/>
    <w:rsid w:val="007935B1"/>
    <w:rsid w:val="007E0360"/>
    <w:rsid w:val="008030C4"/>
    <w:rsid w:val="00831ACC"/>
    <w:rsid w:val="00937AEA"/>
    <w:rsid w:val="00A80EB0"/>
    <w:rsid w:val="00A859F4"/>
    <w:rsid w:val="00AA5F8D"/>
    <w:rsid w:val="00B86306"/>
    <w:rsid w:val="00BC7F78"/>
    <w:rsid w:val="00C10DFC"/>
    <w:rsid w:val="00D2117F"/>
    <w:rsid w:val="00D32342"/>
    <w:rsid w:val="00D82AB2"/>
    <w:rsid w:val="00DA0BE2"/>
    <w:rsid w:val="00DB21A7"/>
    <w:rsid w:val="00DB41BC"/>
    <w:rsid w:val="00E24858"/>
    <w:rsid w:val="00EC1931"/>
    <w:rsid w:val="00F60933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31AF7751-7B11-4116-940C-D29A999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AB8FEA50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ystoddart</dc:creator>
  <cp:lastModifiedBy>Stella Famakinwa</cp:lastModifiedBy>
  <cp:revision>4</cp:revision>
  <cp:lastPrinted>2015-05-24T10:43:00Z</cp:lastPrinted>
  <dcterms:created xsi:type="dcterms:W3CDTF">2019-09-30T06:32:00Z</dcterms:created>
  <dcterms:modified xsi:type="dcterms:W3CDTF">2019-10-03T06:55:00Z</dcterms:modified>
</cp:coreProperties>
</file>