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42" w:rsidRPr="00F60AC9" w:rsidRDefault="00383BEE">
      <w:r w:rsidRPr="00F60AC9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D79E239" wp14:editId="47E8928D">
            <wp:simplePos x="0" y="0"/>
            <wp:positionH relativeFrom="column">
              <wp:posOffset>3480435</wp:posOffset>
            </wp:positionH>
            <wp:positionV relativeFrom="paragraph">
              <wp:posOffset>13335</wp:posOffset>
            </wp:positionV>
            <wp:extent cx="2073275" cy="1600200"/>
            <wp:effectExtent l="19050" t="0" r="3175" b="0"/>
            <wp:wrapSquare wrapText="bothSides"/>
            <wp:docPr id="3" name="Picture 0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AC9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BFAAC90" wp14:editId="1ABAE895">
            <wp:simplePos x="0" y="0"/>
            <wp:positionH relativeFrom="column">
              <wp:posOffset>1880235</wp:posOffset>
            </wp:positionH>
            <wp:positionV relativeFrom="paragraph">
              <wp:posOffset>13335</wp:posOffset>
            </wp:positionV>
            <wp:extent cx="1562100" cy="1600200"/>
            <wp:effectExtent l="19050" t="0" r="0" b="0"/>
            <wp:wrapSquare wrapText="right"/>
            <wp:docPr id="2" name="Picture 1" descr="BI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342" w:rsidRPr="00F60AC9" w:rsidRDefault="00D32342"/>
    <w:p w:rsidR="00D32342" w:rsidRPr="00F60AC9" w:rsidRDefault="00D32342"/>
    <w:p w:rsidR="00D32342" w:rsidRPr="00F60AC9" w:rsidRDefault="00D32342"/>
    <w:p w:rsidR="00BC7F78" w:rsidRPr="00F60AC9" w:rsidRDefault="00BC7F78"/>
    <w:p w:rsidR="00BC7F78" w:rsidRPr="00F60AC9" w:rsidRDefault="00BC7F78" w:rsidP="00D32342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D2117F" w:rsidRPr="00F60AC9" w:rsidRDefault="00D32342" w:rsidP="006830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60AC9">
        <w:rPr>
          <w:rFonts w:ascii="Arial" w:hAnsi="Arial" w:cs="Arial"/>
          <w:sz w:val="28"/>
          <w:szCs w:val="28"/>
        </w:rPr>
        <w:t>JOB DESCRIPTION:</w:t>
      </w:r>
      <w:r w:rsidR="000243AF" w:rsidRPr="00F60AC9">
        <w:rPr>
          <w:rFonts w:ascii="Arial" w:hAnsi="Arial" w:cs="Arial"/>
          <w:sz w:val="28"/>
          <w:szCs w:val="28"/>
        </w:rPr>
        <w:t xml:space="preserve">  </w:t>
      </w:r>
      <w:r w:rsidR="00531F58" w:rsidRPr="00F60AC9">
        <w:rPr>
          <w:rFonts w:ascii="Arial" w:hAnsi="Arial" w:cs="Arial"/>
          <w:sz w:val="28"/>
          <w:szCs w:val="28"/>
        </w:rPr>
        <w:t>Administrative Assistant (Salwa)</w:t>
      </w:r>
    </w:p>
    <w:p w:rsidR="00683096" w:rsidRPr="00F60AC9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p w:rsidR="00D32342" w:rsidRPr="00F60AC9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F60AC9">
        <w:rPr>
          <w:rFonts w:ascii="Arial" w:hAnsi="Arial" w:cs="Arial"/>
        </w:rPr>
        <w:t>LINE MANAGER:</w:t>
      </w:r>
      <w:r w:rsidR="00BC7F78" w:rsidRPr="00F60AC9">
        <w:rPr>
          <w:rFonts w:ascii="Arial" w:hAnsi="Arial" w:cs="Arial"/>
        </w:rPr>
        <w:t xml:space="preserve">  </w:t>
      </w:r>
      <w:r w:rsidR="00631041" w:rsidRPr="00F60AC9">
        <w:rPr>
          <w:rFonts w:ascii="Arial" w:hAnsi="Arial" w:cs="Arial"/>
        </w:rPr>
        <w:t>School Secretary</w:t>
      </w:r>
    </w:p>
    <w:p w:rsidR="00683096" w:rsidRPr="00F60AC9" w:rsidRDefault="00683096" w:rsidP="0068309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32342" w:rsidRPr="00F60AC9" w:rsidRDefault="00D32342" w:rsidP="00683096">
      <w:pPr>
        <w:spacing w:after="0" w:line="240" w:lineRule="auto"/>
        <w:jc w:val="both"/>
        <w:rPr>
          <w:rFonts w:ascii="Arial" w:hAnsi="Arial" w:cs="Arial"/>
        </w:rPr>
      </w:pPr>
      <w:r w:rsidRPr="00F60AC9">
        <w:rPr>
          <w:rFonts w:ascii="Arial" w:hAnsi="Arial" w:cs="Arial"/>
        </w:rPr>
        <w:t>SALARY:</w:t>
      </w:r>
      <w:r w:rsidR="00BC7F78" w:rsidRPr="00F60AC9">
        <w:rPr>
          <w:rFonts w:ascii="Arial" w:hAnsi="Arial" w:cs="Arial"/>
        </w:rPr>
        <w:t xml:space="preserve">  </w:t>
      </w:r>
      <w:r w:rsidR="004F76A3" w:rsidRPr="00F60AC9">
        <w:rPr>
          <w:rFonts w:ascii="Arial" w:hAnsi="Arial" w:cs="Arial"/>
        </w:rPr>
        <w:t>Admin Scale 9</w:t>
      </w:r>
    </w:p>
    <w:p w:rsidR="00683096" w:rsidRPr="00F60AC9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</w:p>
    <w:p w:rsidR="00683096" w:rsidRPr="00F60AC9" w:rsidRDefault="00683096" w:rsidP="00683096">
      <w:pPr>
        <w:spacing w:after="0" w:line="240" w:lineRule="auto"/>
        <w:jc w:val="both"/>
        <w:rPr>
          <w:rFonts w:ascii="Arial" w:hAnsi="Arial" w:cs="Arial"/>
          <w:b/>
        </w:rPr>
      </w:pPr>
    </w:p>
    <w:p w:rsidR="00683096" w:rsidRPr="00F60AC9" w:rsidRDefault="00683096" w:rsidP="00531F58">
      <w:pPr>
        <w:spacing w:after="0" w:line="240" w:lineRule="auto"/>
        <w:jc w:val="both"/>
        <w:rPr>
          <w:rFonts w:ascii="Arial" w:hAnsi="Arial" w:cs="Arial"/>
          <w:b/>
        </w:rPr>
      </w:pPr>
      <w:r w:rsidRPr="00F60AC9">
        <w:rPr>
          <w:rFonts w:ascii="Arial" w:hAnsi="Arial" w:cs="Arial"/>
          <w:b/>
        </w:rPr>
        <w:t>JOB PURPOSE</w:t>
      </w:r>
    </w:p>
    <w:p w:rsidR="00683096" w:rsidRPr="00F60AC9" w:rsidRDefault="00683096" w:rsidP="00531F58">
      <w:pPr>
        <w:pStyle w:val="NoSpacing"/>
        <w:jc w:val="both"/>
        <w:rPr>
          <w:rFonts w:ascii="Arial" w:hAnsi="Arial" w:cs="Arial"/>
          <w:sz w:val="22"/>
        </w:rPr>
      </w:pPr>
    </w:p>
    <w:p w:rsidR="00531F58" w:rsidRPr="00F60AC9" w:rsidRDefault="00531F58" w:rsidP="00531F58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F60AC9">
        <w:rPr>
          <w:rFonts w:ascii="Arial" w:hAnsi="Arial" w:cs="Arial"/>
        </w:rPr>
        <w:t xml:space="preserve">To provide financial and administrative support and assistance to the Head teacher at Salwa </w:t>
      </w:r>
      <w:r w:rsidR="001B13E3" w:rsidRPr="00F60AC9">
        <w:rPr>
          <w:rFonts w:ascii="Arial" w:hAnsi="Arial" w:cs="Arial"/>
        </w:rPr>
        <w:t xml:space="preserve">School. </w:t>
      </w:r>
    </w:p>
    <w:p w:rsidR="00531F58" w:rsidRPr="00F60AC9" w:rsidRDefault="00531F58" w:rsidP="00383BEE">
      <w:pPr>
        <w:spacing w:after="0" w:line="240" w:lineRule="auto"/>
        <w:rPr>
          <w:rFonts w:ascii="Arial" w:hAnsi="Arial" w:cs="Arial"/>
          <w:b/>
        </w:rPr>
      </w:pPr>
    </w:p>
    <w:p w:rsidR="00531F58" w:rsidRPr="00F60AC9" w:rsidRDefault="00531F58" w:rsidP="00531F58">
      <w:pPr>
        <w:spacing w:after="0" w:line="240" w:lineRule="auto"/>
        <w:ind w:left="3600" w:hanging="3600"/>
        <w:rPr>
          <w:rFonts w:ascii="Arial" w:hAnsi="Arial" w:cs="Arial"/>
          <w:b/>
        </w:rPr>
      </w:pPr>
      <w:r w:rsidRPr="00F60AC9">
        <w:rPr>
          <w:rFonts w:ascii="Arial" w:hAnsi="Arial" w:cs="Arial"/>
          <w:b/>
        </w:rPr>
        <w:t>RECRUITMENT CRITERIA</w:t>
      </w:r>
    </w:p>
    <w:p w:rsidR="00531F58" w:rsidRPr="00F60AC9" w:rsidRDefault="00531F58" w:rsidP="00531F58">
      <w:pPr>
        <w:spacing w:after="0" w:line="240" w:lineRule="auto"/>
        <w:ind w:left="3600" w:hanging="3600"/>
        <w:rPr>
          <w:rFonts w:ascii="Arial" w:hAnsi="Arial" w:cs="Arial"/>
        </w:rPr>
      </w:pPr>
    </w:p>
    <w:p w:rsidR="001B13E3" w:rsidRPr="00F60AC9" w:rsidRDefault="00F60AC9" w:rsidP="00F60AC9">
      <w:pPr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F60AC9">
        <w:rPr>
          <w:rFonts w:ascii="Arial" w:hAnsi="Arial" w:cs="Arial"/>
        </w:rPr>
        <w:t xml:space="preserve">Successful experience in finance/ administrative/ business office environment  </w:t>
      </w:r>
    </w:p>
    <w:p w:rsidR="001B13E3" w:rsidRPr="00F60AC9" w:rsidRDefault="001B13E3" w:rsidP="001B13E3">
      <w:pPr>
        <w:numPr>
          <w:ilvl w:val="0"/>
          <w:numId w:val="19"/>
        </w:numPr>
        <w:spacing w:after="0" w:line="240" w:lineRule="auto"/>
        <w:ind w:left="426" w:hanging="426"/>
        <w:rPr>
          <w:rFonts w:ascii="Arial" w:hAnsi="Arial" w:cs="Arial"/>
        </w:rPr>
      </w:pPr>
      <w:r w:rsidRPr="00F60AC9">
        <w:rPr>
          <w:rFonts w:ascii="Arial" w:hAnsi="Arial" w:cs="Arial"/>
        </w:rPr>
        <w:t xml:space="preserve">Professional qualifications including computer literacy – a thorough working knowledge of Microsoft Office, Word and Excel.  </w:t>
      </w:r>
    </w:p>
    <w:p w:rsidR="001B13E3" w:rsidRPr="00F60AC9" w:rsidRDefault="001B13E3" w:rsidP="001B13E3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60AC9">
        <w:rPr>
          <w:rFonts w:ascii="Arial" w:hAnsi="Arial" w:cs="Arial"/>
        </w:rPr>
        <w:t xml:space="preserve">Ability to </w:t>
      </w:r>
      <w:r w:rsidR="00F60AC9" w:rsidRPr="00F60AC9">
        <w:rPr>
          <w:rFonts w:ascii="Arial" w:hAnsi="Arial" w:cs="Arial"/>
        </w:rPr>
        <w:t xml:space="preserve">multi-task and </w:t>
      </w:r>
      <w:r w:rsidRPr="00F60AC9">
        <w:rPr>
          <w:rFonts w:ascii="Arial" w:hAnsi="Arial" w:cs="Arial"/>
        </w:rPr>
        <w:t xml:space="preserve">see projects through to high quality completion </w:t>
      </w:r>
    </w:p>
    <w:p w:rsidR="00F60AC9" w:rsidRPr="00F60AC9" w:rsidRDefault="00F60AC9" w:rsidP="001B13E3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60AC9">
        <w:rPr>
          <w:rFonts w:ascii="Arial" w:hAnsi="Arial" w:cs="Arial"/>
        </w:rPr>
        <w:t>Have excellent interpersonal and communications skills</w:t>
      </w:r>
    </w:p>
    <w:p w:rsidR="001B13E3" w:rsidRPr="00F60AC9" w:rsidRDefault="001B13E3" w:rsidP="001B13E3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60AC9">
        <w:rPr>
          <w:rFonts w:ascii="Arial" w:hAnsi="Arial" w:cs="Arial"/>
        </w:rPr>
        <w:t>Knowledge of SIMs or other information management system is desirable</w:t>
      </w:r>
    </w:p>
    <w:p w:rsidR="001B13E3" w:rsidRPr="00F60AC9" w:rsidRDefault="001B13E3" w:rsidP="00F60AC9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60AC9">
        <w:rPr>
          <w:rFonts w:ascii="Arial" w:hAnsi="Arial" w:cs="Arial"/>
        </w:rPr>
        <w:t>First aid qualification is desirable and is a requirement on employment</w:t>
      </w:r>
    </w:p>
    <w:p w:rsidR="00531F58" w:rsidRPr="00F60AC9" w:rsidRDefault="00531F58" w:rsidP="001E228A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F60AC9">
        <w:rPr>
          <w:rFonts w:ascii="Arial" w:hAnsi="Arial" w:cs="Arial"/>
        </w:rPr>
        <w:t>Knowledge of bookkeeping and cas</w:t>
      </w:r>
      <w:r w:rsidR="001E228A" w:rsidRPr="00F60AC9">
        <w:rPr>
          <w:rFonts w:ascii="Arial" w:hAnsi="Arial" w:cs="Arial"/>
        </w:rPr>
        <w:t>h handling</w:t>
      </w:r>
    </w:p>
    <w:p w:rsidR="00383BEE" w:rsidRPr="00F60AC9" w:rsidRDefault="00383BEE" w:rsidP="00531F58">
      <w:pPr>
        <w:tabs>
          <w:tab w:val="left" w:pos="426"/>
        </w:tabs>
        <w:ind w:left="3600" w:hanging="3600"/>
        <w:rPr>
          <w:rFonts w:ascii="Arial" w:hAnsi="Arial" w:cs="Arial"/>
          <w:b/>
        </w:rPr>
      </w:pPr>
    </w:p>
    <w:p w:rsidR="001B13E3" w:rsidRPr="00F60AC9" w:rsidRDefault="001B13E3" w:rsidP="00531F58">
      <w:pPr>
        <w:tabs>
          <w:tab w:val="left" w:pos="426"/>
        </w:tabs>
        <w:ind w:left="3600" w:hanging="3600"/>
        <w:rPr>
          <w:rFonts w:ascii="Arial" w:hAnsi="Arial" w:cs="Arial"/>
          <w:b/>
        </w:rPr>
      </w:pPr>
      <w:r w:rsidRPr="00F60AC9">
        <w:rPr>
          <w:rFonts w:ascii="Arial" w:hAnsi="Arial" w:cs="Arial"/>
          <w:b/>
        </w:rPr>
        <w:t>JOB ACCOUNTABILITIES</w:t>
      </w:r>
    </w:p>
    <w:p w:rsidR="001B13E3" w:rsidRPr="00F60AC9" w:rsidRDefault="001B13E3" w:rsidP="001B13E3">
      <w:pPr>
        <w:spacing w:after="0" w:line="240" w:lineRule="auto"/>
        <w:jc w:val="both"/>
        <w:rPr>
          <w:rFonts w:ascii="Arial" w:hAnsi="Arial" w:cs="Arial"/>
        </w:rPr>
      </w:pPr>
      <w:r w:rsidRPr="00F60AC9">
        <w:rPr>
          <w:rFonts w:ascii="Arial" w:hAnsi="Arial" w:cs="Arial"/>
        </w:rPr>
        <w:t>As well as providing all round front office support, the main responsibilities of the job fall under the following headings:</w:t>
      </w:r>
    </w:p>
    <w:p w:rsidR="00631041" w:rsidRPr="00F60AC9" w:rsidRDefault="00631041" w:rsidP="001B13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B13E3" w:rsidRPr="004B1699" w:rsidTr="004B1699">
        <w:trPr>
          <w:trHeight w:val="253"/>
        </w:trPr>
        <w:tc>
          <w:tcPr>
            <w:tcW w:w="9638" w:type="dxa"/>
          </w:tcPr>
          <w:p w:rsidR="001B13E3" w:rsidRPr="004B1699" w:rsidRDefault="001B13E3" w:rsidP="004B1699">
            <w:pPr>
              <w:tabs>
                <w:tab w:val="left" w:pos="426"/>
              </w:tabs>
              <w:spacing w:afterAutospacing="0"/>
              <w:jc w:val="left"/>
              <w:rPr>
                <w:b/>
                <w:sz w:val="22"/>
                <w:u w:val="single"/>
              </w:rPr>
            </w:pPr>
            <w:r w:rsidRPr="004B1699">
              <w:rPr>
                <w:b/>
                <w:sz w:val="22"/>
                <w:u w:val="single"/>
              </w:rPr>
              <w:t>Finance</w:t>
            </w:r>
          </w:p>
          <w:p w:rsidR="001B13E3" w:rsidRPr="004B1699" w:rsidRDefault="001B13E3" w:rsidP="001B13E3">
            <w:pPr>
              <w:tabs>
                <w:tab w:val="left" w:pos="426"/>
              </w:tabs>
              <w:spacing w:afterAutospacing="0"/>
              <w:jc w:val="center"/>
              <w:rPr>
                <w:b/>
                <w:sz w:val="22"/>
              </w:rPr>
            </w:pPr>
          </w:p>
        </w:tc>
      </w:tr>
      <w:tr w:rsidR="001B13E3" w:rsidRPr="004B1699" w:rsidTr="004B1699">
        <w:trPr>
          <w:trHeight w:val="253"/>
        </w:trPr>
        <w:tc>
          <w:tcPr>
            <w:tcW w:w="9638" w:type="dxa"/>
          </w:tcPr>
          <w:p w:rsidR="001B13E3" w:rsidRPr="004B1699" w:rsidRDefault="00383BEE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Maintain</w:t>
            </w:r>
            <w:r w:rsidR="001B13E3" w:rsidRPr="004B1699">
              <w:rPr>
                <w:sz w:val="22"/>
              </w:rPr>
              <w:t xml:space="preserve"> </w:t>
            </w:r>
            <w:r w:rsidR="00F60AC9" w:rsidRPr="004B1699">
              <w:rPr>
                <w:sz w:val="22"/>
              </w:rPr>
              <w:t xml:space="preserve">monthly records for petty </w:t>
            </w:r>
            <w:r w:rsidR="001B13E3" w:rsidRPr="004B1699">
              <w:rPr>
                <w:sz w:val="22"/>
              </w:rPr>
              <w:t>cash account</w:t>
            </w:r>
            <w:r w:rsidR="00F60AC9" w:rsidRPr="004B1699">
              <w:rPr>
                <w:sz w:val="22"/>
              </w:rPr>
              <w:t>s</w:t>
            </w:r>
            <w:r w:rsidR="001B13E3" w:rsidRPr="004B1699">
              <w:rPr>
                <w:sz w:val="22"/>
              </w:rPr>
              <w:t xml:space="preserve"> against specified budgets and produce monthly balance sheet for </w:t>
            </w:r>
            <w:r w:rsidR="00F60AC9" w:rsidRPr="004B1699">
              <w:rPr>
                <w:sz w:val="22"/>
              </w:rPr>
              <w:t xml:space="preserve">Head teacher and </w:t>
            </w:r>
            <w:r w:rsidR="001B13E3" w:rsidRPr="004B1699">
              <w:rPr>
                <w:sz w:val="22"/>
              </w:rPr>
              <w:t xml:space="preserve">Finance Department </w:t>
            </w:r>
          </w:p>
          <w:p w:rsidR="001B13E3" w:rsidRPr="004B1699" w:rsidRDefault="001B13E3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Produce invoices for book deposits and account for payments and balance sheet</w:t>
            </w:r>
          </w:p>
          <w:p w:rsidR="001B13E3" w:rsidRPr="004B1699" w:rsidRDefault="001B13E3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Bookkeeping and cash handling of various monies for school i.e. school trips, charities and assessment fees</w:t>
            </w:r>
          </w:p>
          <w:p w:rsidR="001B13E3" w:rsidRPr="004B1699" w:rsidRDefault="001B13E3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 xml:space="preserve">Manage </w:t>
            </w:r>
            <w:r w:rsidR="00383BEE" w:rsidRPr="004B1699">
              <w:rPr>
                <w:sz w:val="22"/>
              </w:rPr>
              <w:t>all Salwa accounts and</w:t>
            </w:r>
            <w:r w:rsidRPr="004B1699">
              <w:rPr>
                <w:sz w:val="22"/>
              </w:rPr>
              <w:t xml:space="preserve"> liaise with Finance for the upkeep of these accounts</w:t>
            </w:r>
          </w:p>
          <w:p w:rsidR="001B13E3" w:rsidRPr="004B1699" w:rsidRDefault="001B13E3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Liaise with BIS Finance department for all financial aspects through regular half-termly meetings</w:t>
            </w:r>
          </w:p>
          <w:p w:rsidR="001B13E3" w:rsidRPr="004B1699" w:rsidRDefault="001B13E3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 xml:space="preserve">Compile and collate monthly summary reports on all budgets and balances for Head of Salwa </w:t>
            </w:r>
          </w:p>
          <w:p w:rsidR="001B13E3" w:rsidRPr="004B1699" w:rsidRDefault="001B13E3" w:rsidP="00631041">
            <w:pPr>
              <w:spacing w:afterAutospacing="0"/>
              <w:rPr>
                <w:sz w:val="22"/>
              </w:rPr>
            </w:pPr>
          </w:p>
        </w:tc>
      </w:tr>
    </w:tbl>
    <w:p w:rsidR="004B1699" w:rsidRDefault="004B169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B13E3" w:rsidRPr="004B1699" w:rsidTr="004B1699">
        <w:trPr>
          <w:trHeight w:val="253"/>
        </w:trPr>
        <w:tc>
          <w:tcPr>
            <w:tcW w:w="9638" w:type="dxa"/>
          </w:tcPr>
          <w:p w:rsidR="001B13E3" w:rsidRPr="004B1699" w:rsidRDefault="001B13E3" w:rsidP="004B1699">
            <w:pPr>
              <w:tabs>
                <w:tab w:val="left" w:pos="426"/>
              </w:tabs>
              <w:spacing w:afterAutospacing="0"/>
              <w:jc w:val="left"/>
              <w:rPr>
                <w:b/>
                <w:sz w:val="22"/>
                <w:u w:val="single"/>
              </w:rPr>
            </w:pPr>
            <w:r w:rsidRPr="004B1699">
              <w:rPr>
                <w:b/>
                <w:sz w:val="22"/>
                <w:u w:val="single"/>
              </w:rPr>
              <w:lastRenderedPageBreak/>
              <w:t>First Aid</w:t>
            </w:r>
          </w:p>
          <w:p w:rsidR="001B13E3" w:rsidRPr="004B1699" w:rsidRDefault="001B13E3" w:rsidP="001B13E3">
            <w:pPr>
              <w:tabs>
                <w:tab w:val="left" w:pos="426"/>
              </w:tabs>
              <w:spacing w:afterAutospacing="0"/>
              <w:rPr>
                <w:sz w:val="22"/>
              </w:rPr>
            </w:pPr>
          </w:p>
        </w:tc>
      </w:tr>
      <w:tr w:rsidR="001B13E3" w:rsidRPr="004B1699" w:rsidTr="004B1699">
        <w:trPr>
          <w:trHeight w:val="253"/>
        </w:trPr>
        <w:tc>
          <w:tcPr>
            <w:tcW w:w="9638" w:type="dxa"/>
          </w:tcPr>
          <w:p w:rsidR="001B13E3" w:rsidRPr="004B1699" w:rsidRDefault="001B13E3" w:rsidP="004B1699">
            <w:pPr>
              <w:numPr>
                <w:ilvl w:val="0"/>
                <w:numId w:val="12"/>
              </w:numPr>
              <w:spacing w:afterAutospacing="0"/>
              <w:rPr>
                <w:sz w:val="22"/>
                <w:u w:val="single"/>
              </w:rPr>
            </w:pPr>
            <w:r w:rsidRPr="004B1699">
              <w:rPr>
                <w:sz w:val="22"/>
              </w:rPr>
              <w:t>Provide first aid medical assistance to pupils and arrange necessary treatment and liaise with BAe medical centre if required.  Report to teachers and parents with necessary information</w:t>
            </w:r>
          </w:p>
          <w:p w:rsidR="001B13E3" w:rsidRPr="004B1699" w:rsidRDefault="001B13E3" w:rsidP="004B1699">
            <w:pPr>
              <w:numPr>
                <w:ilvl w:val="0"/>
                <w:numId w:val="12"/>
              </w:numPr>
              <w:spacing w:afterAutospacing="0"/>
              <w:rPr>
                <w:sz w:val="22"/>
                <w:u w:val="single"/>
              </w:rPr>
            </w:pPr>
            <w:r w:rsidRPr="004B1699">
              <w:rPr>
                <w:sz w:val="22"/>
              </w:rPr>
              <w:t>Attend first aid training and upkeep of requirements</w:t>
            </w:r>
          </w:p>
          <w:p w:rsidR="00631041" w:rsidRPr="004B1699" w:rsidRDefault="00631041" w:rsidP="004B1699">
            <w:pPr>
              <w:numPr>
                <w:ilvl w:val="0"/>
                <w:numId w:val="12"/>
              </w:numPr>
              <w:spacing w:afterAutospacing="0"/>
              <w:rPr>
                <w:sz w:val="22"/>
                <w:u w:val="single"/>
              </w:rPr>
            </w:pPr>
            <w:r w:rsidRPr="004B1699">
              <w:rPr>
                <w:sz w:val="22"/>
              </w:rPr>
              <w:t>Maintain first aid supplies</w:t>
            </w:r>
          </w:p>
          <w:p w:rsidR="00383BEE" w:rsidRPr="004B1699" w:rsidRDefault="00383BEE" w:rsidP="004B1699">
            <w:pPr>
              <w:numPr>
                <w:ilvl w:val="0"/>
                <w:numId w:val="12"/>
              </w:numPr>
              <w:spacing w:afterAutospacing="0"/>
              <w:rPr>
                <w:sz w:val="22"/>
                <w:u w:val="single"/>
              </w:rPr>
            </w:pPr>
            <w:r w:rsidRPr="004B1699">
              <w:rPr>
                <w:sz w:val="22"/>
              </w:rPr>
              <w:t>Maintain first aid rota to ensure coverage throughout the school day</w:t>
            </w:r>
          </w:p>
          <w:p w:rsidR="00383BEE" w:rsidRPr="004B1699" w:rsidRDefault="00383BEE" w:rsidP="004B1699">
            <w:pPr>
              <w:numPr>
                <w:ilvl w:val="0"/>
                <w:numId w:val="12"/>
              </w:numPr>
              <w:spacing w:afterAutospacing="0"/>
              <w:rPr>
                <w:sz w:val="22"/>
                <w:u w:val="single"/>
              </w:rPr>
            </w:pPr>
            <w:r w:rsidRPr="004B1699">
              <w:rPr>
                <w:sz w:val="22"/>
              </w:rPr>
              <w:t xml:space="preserve">Manage first aid training for staff and maintain staff register </w:t>
            </w:r>
          </w:p>
          <w:p w:rsidR="001B13E3" w:rsidRPr="004B1699" w:rsidRDefault="001B13E3" w:rsidP="004B1699">
            <w:pPr>
              <w:numPr>
                <w:ilvl w:val="0"/>
                <w:numId w:val="12"/>
              </w:numPr>
              <w:spacing w:afterAutospacing="0"/>
              <w:rPr>
                <w:sz w:val="22"/>
                <w:u w:val="single"/>
              </w:rPr>
            </w:pPr>
            <w:r w:rsidRPr="004B1699">
              <w:rPr>
                <w:sz w:val="22"/>
              </w:rPr>
              <w:t>Adhere  to the SHE policy, report incidents</w:t>
            </w:r>
          </w:p>
          <w:p w:rsidR="001B13E3" w:rsidRPr="004B1699" w:rsidRDefault="001B13E3" w:rsidP="004B1699">
            <w:pPr>
              <w:numPr>
                <w:ilvl w:val="0"/>
                <w:numId w:val="12"/>
              </w:numPr>
              <w:spacing w:afterAutospacing="0"/>
              <w:rPr>
                <w:sz w:val="22"/>
                <w:u w:val="single"/>
              </w:rPr>
            </w:pPr>
            <w:r w:rsidRPr="004B1699">
              <w:rPr>
                <w:sz w:val="22"/>
              </w:rPr>
              <w:t>Attend SHE training required to safely fulfil the role and responsibilities required of the role</w:t>
            </w:r>
          </w:p>
          <w:p w:rsidR="001B13E3" w:rsidRPr="004B1699" w:rsidRDefault="001B13E3" w:rsidP="004B1699">
            <w:pPr>
              <w:tabs>
                <w:tab w:val="left" w:pos="426"/>
              </w:tabs>
              <w:spacing w:afterAutospacing="0"/>
              <w:rPr>
                <w:sz w:val="22"/>
              </w:rPr>
            </w:pPr>
          </w:p>
        </w:tc>
      </w:tr>
      <w:tr w:rsidR="001B13E3" w:rsidRPr="004B1699" w:rsidTr="004B1699">
        <w:trPr>
          <w:trHeight w:val="253"/>
        </w:trPr>
        <w:tc>
          <w:tcPr>
            <w:tcW w:w="9638" w:type="dxa"/>
          </w:tcPr>
          <w:p w:rsidR="001B13E3" w:rsidRPr="004B1699" w:rsidRDefault="001B13E3" w:rsidP="004B1699">
            <w:pPr>
              <w:tabs>
                <w:tab w:val="left" w:pos="426"/>
              </w:tabs>
              <w:spacing w:afterAutospacing="0"/>
              <w:rPr>
                <w:b/>
                <w:sz w:val="22"/>
                <w:u w:val="single"/>
              </w:rPr>
            </w:pPr>
            <w:r w:rsidRPr="004B1699">
              <w:rPr>
                <w:b/>
                <w:sz w:val="22"/>
                <w:u w:val="single"/>
              </w:rPr>
              <w:t>Resourcing and procurement</w:t>
            </w:r>
          </w:p>
          <w:p w:rsidR="00B15249" w:rsidRPr="004B1699" w:rsidRDefault="00B15249" w:rsidP="004B1699">
            <w:pPr>
              <w:tabs>
                <w:tab w:val="left" w:pos="426"/>
              </w:tabs>
              <w:spacing w:afterAutospacing="0"/>
              <w:rPr>
                <w:sz w:val="22"/>
              </w:rPr>
            </w:pPr>
          </w:p>
        </w:tc>
      </w:tr>
      <w:tr w:rsidR="001B13E3" w:rsidRPr="004B1699" w:rsidTr="004B1699">
        <w:trPr>
          <w:trHeight w:val="253"/>
        </w:trPr>
        <w:tc>
          <w:tcPr>
            <w:tcW w:w="9638" w:type="dxa"/>
          </w:tcPr>
          <w:p w:rsidR="00631041" w:rsidRPr="004B1699" w:rsidRDefault="00631041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Initiate and oversee</w:t>
            </w:r>
            <w:r w:rsidR="001B13E3" w:rsidRPr="004B1699">
              <w:rPr>
                <w:sz w:val="22"/>
              </w:rPr>
              <w:t xml:space="preserve"> the </w:t>
            </w:r>
            <w:r w:rsidRPr="004B1699">
              <w:rPr>
                <w:sz w:val="22"/>
              </w:rPr>
              <w:t xml:space="preserve">annual order process for school </w:t>
            </w:r>
            <w:r w:rsidR="001B13E3" w:rsidRPr="004B1699">
              <w:rPr>
                <w:sz w:val="22"/>
              </w:rPr>
              <w:t xml:space="preserve">resources locally and overseas. </w:t>
            </w:r>
          </w:p>
          <w:p w:rsidR="00631041" w:rsidRPr="004B1699" w:rsidRDefault="00631041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Liaise</w:t>
            </w:r>
            <w:r w:rsidR="001B13E3" w:rsidRPr="004B1699">
              <w:rPr>
                <w:sz w:val="22"/>
              </w:rPr>
              <w:t xml:space="preserve"> with BAE for payments.  </w:t>
            </w:r>
          </w:p>
          <w:p w:rsidR="00631041" w:rsidRPr="004B1699" w:rsidRDefault="00631041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Liaise</w:t>
            </w:r>
            <w:r w:rsidR="001B13E3" w:rsidRPr="004B1699">
              <w:rPr>
                <w:sz w:val="22"/>
              </w:rPr>
              <w:t xml:space="preserve"> with BISR for shipment delivery.  </w:t>
            </w:r>
          </w:p>
          <w:p w:rsidR="00631041" w:rsidRPr="004B1699" w:rsidRDefault="00631041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Liaise</w:t>
            </w:r>
            <w:r w:rsidR="001B13E3" w:rsidRPr="004B1699">
              <w:rPr>
                <w:sz w:val="22"/>
              </w:rPr>
              <w:t xml:space="preserve"> with the overseas company for school orders and correspondence related to shipment delivery, ordering, checking of items received and reporting.  </w:t>
            </w:r>
          </w:p>
          <w:p w:rsidR="001B13E3" w:rsidRPr="004B1699" w:rsidRDefault="001B13E3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Manage and upkeep of receipt of local and overseas deliveries and cross checking invoices to release payments</w:t>
            </w:r>
          </w:p>
          <w:p w:rsidR="00F60AC9" w:rsidRPr="004B1699" w:rsidRDefault="001B13E3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Organise local purchase orders for school stationery</w:t>
            </w:r>
            <w:r w:rsidR="00631041" w:rsidRPr="004B1699">
              <w:rPr>
                <w:sz w:val="22"/>
              </w:rPr>
              <w:t>, first aid</w:t>
            </w:r>
            <w:r w:rsidRPr="004B1699">
              <w:rPr>
                <w:sz w:val="22"/>
              </w:rPr>
              <w:t xml:space="preserve"> </w:t>
            </w:r>
            <w:r w:rsidR="00631041" w:rsidRPr="004B1699">
              <w:rPr>
                <w:sz w:val="22"/>
              </w:rPr>
              <w:t>and school supplies and liaise</w:t>
            </w:r>
            <w:r w:rsidRPr="004B1699">
              <w:rPr>
                <w:sz w:val="22"/>
              </w:rPr>
              <w:t xml:space="preserve"> with BAE </w:t>
            </w:r>
            <w:r w:rsidR="00631041" w:rsidRPr="004B1699">
              <w:rPr>
                <w:sz w:val="22"/>
              </w:rPr>
              <w:t>where necessary</w:t>
            </w:r>
            <w:r w:rsidR="00F60AC9" w:rsidRPr="004B1699">
              <w:rPr>
                <w:color w:val="auto"/>
                <w:sz w:val="22"/>
              </w:rPr>
              <w:t>.</w:t>
            </w:r>
          </w:p>
          <w:p w:rsidR="001B13E3" w:rsidRPr="004B1699" w:rsidRDefault="00F60AC9" w:rsidP="004B1699">
            <w:pPr>
              <w:numPr>
                <w:ilvl w:val="0"/>
                <w:numId w:val="10"/>
              </w:numPr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Manage office stationery supplies</w:t>
            </w:r>
          </w:p>
          <w:p w:rsidR="00F60AC9" w:rsidRPr="004B1699" w:rsidRDefault="00F60AC9" w:rsidP="004B1699">
            <w:pPr>
              <w:spacing w:afterAutospacing="0"/>
              <w:ind w:left="360"/>
              <w:rPr>
                <w:sz w:val="22"/>
              </w:rPr>
            </w:pPr>
          </w:p>
        </w:tc>
      </w:tr>
      <w:tr w:rsidR="001B13E3" w:rsidRPr="004B1699" w:rsidTr="004B1699">
        <w:trPr>
          <w:trHeight w:val="253"/>
        </w:trPr>
        <w:tc>
          <w:tcPr>
            <w:tcW w:w="9638" w:type="dxa"/>
          </w:tcPr>
          <w:p w:rsidR="001B13E3" w:rsidRPr="004B1699" w:rsidRDefault="001B13E3" w:rsidP="004B1699">
            <w:pPr>
              <w:tabs>
                <w:tab w:val="left" w:pos="426"/>
              </w:tabs>
              <w:spacing w:afterAutospacing="0"/>
              <w:rPr>
                <w:b/>
                <w:sz w:val="22"/>
                <w:u w:val="single"/>
              </w:rPr>
            </w:pPr>
            <w:r w:rsidRPr="004B1699">
              <w:rPr>
                <w:b/>
                <w:sz w:val="22"/>
                <w:u w:val="single"/>
              </w:rPr>
              <w:t>Office Support</w:t>
            </w:r>
          </w:p>
          <w:p w:rsidR="00B15249" w:rsidRPr="004B1699" w:rsidRDefault="00B15249" w:rsidP="004B1699">
            <w:pPr>
              <w:tabs>
                <w:tab w:val="left" w:pos="426"/>
              </w:tabs>
              <w:spacing w:afterAutospacing="0"/>
              <w:rPr>
                <w:b/>
                <w:sz w:val="22"/>
                <w:u w:val="single"/>
              </w:rPr>
            </w:pPr>
          </w:p>
        </w:tc>
      </w:tr>
      <w:tr w:rsidR="001B13E3" w:rsidRPr="004B1699" w:rsidTr="004B1699">
        <w:trPr>
          <w:trHeight w:val="2932"/>
        </w:trPr>
        <w:tc>
          <w:tcPr>
            <w:tcW w:w="9638" w:type="dxa"/>
          </w:tcPr>
          <w:p w:rsidR="001B13E3" w:rsidRPr="004B1699" w:rsidRDefault="001B13E3" w:rsidP="004B1699">
            <w:pPr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spacing w:afterAutospacing="0"/>
              <w:ind w:left="0" w:firstLine="0"/>
              <w:rPr>
                <w:sz w:val="22"/>
              </w:rPr>
            </w:pPr>
            <w:r w:rsidRPr="004B1699">
              <w:rPr>
                <w:sz w:val="22"/>
              </w:rPr>
              <w:t>Support and provide help to visitors to the school.</w:t>
            </w:r>
          </w:p>
          <w:p w:rsidR="00F60AC9" w:rsidRPr="004B1699" w:rsidRDefault="001B13E3" w:rsidP="004B169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ind w:left="0" w:firstLine="0"/>
              <w:rPr>
                <w:sz w:val="22"/>
              </w:rPr>
            </w:pPr>
            <w:r w:rsidRPr="004B1699">
              <w:rPr>
                <w:sz w:val="22"/>
              </w:rPr>
              <w:t>Receive/answer telephone inquiries.</w:t>
            </w:r>
            <w:r w:rsidR="00F60AC9" w:rsidRPr="004B1699">
              <w:rPr>
                <w:color w:val="auto"/>
                <w:sz w:val="22"/>
              </w:rPr>
              <w:t xml:space="preserve"> </w:t>
            </w:r>
          </w:p>
          <w:p w:rsidR="001B13E3" w:rsidRPr="004B1699" w:rsidRDefault="001B13E3" w:rsidP="004B169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spacing w:afterAutospacing="0"/>
              <w:ind w:left="0" w:firstLine="0"/>
              <w:rPr>
                <w:sz w:val="22"/>
              </w:rPr>
            </w:pPr>
            <w:r w:rsidRPr="004B1699">
              <w:rPr>
                <w:sz w:val="22"/>
              </w:rPr>
              <w:t>Manage lost property.</w:t>
            </w:r>
          </w:p>
          <w:p w:rsidR="001B13E3" w:rsidRPr="004B1699" w:rsidRDefault="001B13E3" w:rsidP="004B1699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spacing w:afterAutospacing="0"/>
              <w:ind w:left="426" w:hanging="426"/>
              <w:rPr>
                <w:sz w:val="22"/>
              </w:rPr>
            </w:pPr>
            <w:r w:rsidRPr="004B1699">
              <w:rPr>
                <w:sz w:val="22"/>
              </w:rPr>
              <w:t>Provide and record first aid medical assistance to pupils and arrange necessary treatment and inform teachers and parents.</w:t>
            </w:r>
          </w:p>
          <w:p w:rsidR="00631041" w:rsidRPr="004B1699" w:rsidRDefault="001B13E3" w:rsidP="004B1699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  <w:tab w:val="left" w:pos="540"/>
              </w:tabs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 xml:space="preserve">Support Secretary with distribution of School business documentation and communications with parents </w:t>
            </w:r>
          </w:p>
          <w:p w:rsidR="001B13E3" w:rsidRPr="004B1699" w:rsidRDefault="00631041" w:rsidP="004B1699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  <w:tab w:val="left" w:pos="540"/>
              </w:tabs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 xml:space="preserve">Provide support for registration and admission of new pupils when necessary </w:t>
            </w:r>
          </w:p>
          <w:p w:rsidR="001B13E3" w:rsidRPr="004B1699" w:rsidRDefault="00631041" w:rsidP="004B1699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Organise</w:t>
            </w:r>
            <w:r w:rsidR="001B13E3" w:rsidRPr="004B1699">
              <w:rPr>
                <w:sz w:val="22"/>
              </w:rPr>
              <w:t xml:space="preserve"> documentation for school trips and events, preparing bus registers for all school trips and following up on permission documents</w:t>
            </w:r>
          </w:p>
          <w:p w:rsidR="001B13E3" w:rsidRPr="004B1699" w:rsidRDefault="001B13E3" w:rsidP="004B1699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Book school facilities for communit</w:t>
            </w:r>
            <w:r w:rsidR="00631041" w:rsidRPr="004B1699">
              <w:rPr>
                <w:sz w:val="22"/>
              </w:rPr>
              <w:t>y use and manage</w:t>
            </w:r>
            <w:r w:rsidRPr="004B1699">
              <w:rPr>
                <w:sz w:val="22"/>
              </w:rPr>
              <w:t xml:space="preserve"> the schedule</w:t>
            </w:r>
          </w:p>
          <w:p w:rsidR="001B13E3" w:rsidRPr="004B1699" w:rsidRDefault="001B13E3" w:rsidP="004B1699">
            <w:pPr>
              <w:numPr>
                <w:ilvl w:val="0"/>
                <w:numId w:val="12"/>
              </w:numPr>
              <w:tabs>
                <w:tab w:val="left" w:pos="540"/>
              </w:tabs>
              <w:spacing w:afterAutospacing="0"/>
              <w:rPr>
                <w:sz w:val="22"/>
              </w:rPr>
            </w:pPr>
            <w:r w:rsidRPr="004B1699">
              <w:rPr>
                <w:sz w:val="22"/>
              </w:rPr>
              <w:t>Liaise with the caretaker for facility use</w:t>
            </w:r>
          </w:p>
          <w:p w:rsidR="001B13E3" w:rsidRPr="004B1699" w:rsidRDefault="001B13E3" w:rsidP="004B1699">
            <w:pPr>
              <w:tabs>
                <w:tab w:val="left" w:pos="426"/>
              </w:tabs>
              <w:spacing w:afterAutospacing="0"/>
              <w:rPr>
                <w:sz w:val="22"/>
              </w:rPr>
            </w:pPr>
          </w:p>
        </w:tc>
      </w:tr>
    </w:tbl>
    <w:p w:rsidR="0005666B" w:rsidRPr="004B1699" w:rsidRDefault="0005666B" w:rsidP="00683096">
      <w:pPr>
        <w:spacing w:after="0" w:line="240" w:lineRule="auto"/>
        <w:jc w:val="both"/>
        <w:rPr>
          <w:rFonts w:ascii="Arial" w:hAnsi="Arial" w:cs="Arial"/>
          <w:b/>
        </w:rPr>
      </w:pPr>
      <w:r w:rsidRPr="004B1699">
        <w:rPr>
          <w:rFonts w:ascii="Arial" w:hAnsi="Arial" w:cs="Arial"/>
          <w:b/>
        </w:rPr>
        <w:t>KEY EXPECTATIONS</w:t>
      </w:r>
    </w:p>
    <w:p w:rsidR="0005666B" w:rsidRPr="004B1699" w:rsidRDefault="0005666B" w:rsidP="00683096">
      <w:pPr>
        <w:spacing w:after="0" w:line="240" w:lineRule="auto"/>
        <w:jc w:val="both"/>
        <w:rPr>
          <w:rFonts w:ascii="Arial" w:hAnsi="Arial" w:cs="Arial"/>
        </w:rPr>
      </w:pPr>
    </w:p>
    <w:p w:rsidR="0005666B" w:rsidRPr="004B1699" w:rsidRDefault="0005666B" w:rsidP="00683096">
      <w:pPr>
        <w:spacing w:after="0" w:line="240" w:lineRule="auto"/>
        <w:jc w:val="both"/>
        <w:rPr>
          <w:rFonts w:ascii="Arial" w:hAnsi="Arial" w:cs="Arial"/>
        </w:rPr>
      </w:pPr>
      <w:r w:rsidRPr="004B1699">
        <w:rPr>
          <w:rFonts w:ascii="Arial" w:hAnsi="Arial" w:cs="Arial"/>
        </w:rPr>
        <w:t>All staff are expected to:</w:t>
      </w:r>
    </w:p>
    <w:p w:rsidR="0005666B" w:rsidRPr="004B1699" w:rsidRDefault="0005666B" w:rsidP="00683096">
      <w:pPr>
        <w:spacing w:after="0" w:line="240" w:lineRule="auto"/>
        <w:jc w:val="both"/>
        <w:rPr>
          <w:rFonts w:ascii="Arial" w:hAnsi="Arial" w:cs="Arial"/>
        </w:rPr>
      </w:pPr>
    </w:p>
    <w:p w:rsidR="00631041" w:rsidRPr="004B1699" w:rsidRDefault="00631041" w:rsidP="004B16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1699">
        <w:rPr>
          <w:rFonts w:ascii="Arial" w:hAnsi="Arial" w:cs="Arial"/>
        </w:rPr>
        <w:t>Provide a safe school environment for all children in school</w:t>
      </w:r>
    </w:p>
    <w:p w:rsidR="0005666B" w:rsidRPr="004B1699" w:rsidRDefault="0005666B" w:rsidP="004B1699">
      <w:pPr>
        <w:numPr>
          <w:ilvl w:val="0"/>
          <w:numId w:val="2"/>
        </w:numPr>
        <w:tabs>
          <w:tab w:val="clear" w:pos="720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1699">
        <w:rPr>
          <w:rFonts w:ascii="Arial" w:hAnsi="Arial" w:cs="Arial"/>
        </w:rPr>
        <w:t xml:space="preserve">Be aware of and committed to the mission, vision, values and all associated school policies </w:t>
      </w:r>
    </w:p>
    <w:p w:rsidR="0005666B" w:rsidRPr="004B1699" w:rsidRDefault="0005666B" w:rsidP="004B1699">
      <w:pPr>
        <w:numPr>
          <w:ilvl w:val="0"/>
          <w:numId w:val="3"/>
        </w:numPr>
        <w:tabs>
          <w:tab w:val="clear" w:pos="720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1699">
        <w:rPr>
          <w:rFonts w:ascii="Arial" w:hAnsi="Arial" w:cs="Arial"/>
        </w:rPr>
        <w:t>Take an active role in the development and implementation of school policies and in the whole life of the School</w:t>
      </w:r>
    </w:p>
    <w:p w:rsidR="0005666B" w:rsidRPr="004B1699" w:rsidRDefault="0005666B" w:rsidP="004B1699">
      <w:pPr>
        <w:numPr>
          <w:ilvl w:val="0"/>
          <w:numId w:val="3"/>
        </w:numPr>
        <w:tabs>
          <w:tab w:val="clear" w:pos="720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1699">
        <w:rPr>
          <w:rFonts w:ascii="Arial" w:hAnsi="Arial" w:cs="Arial"/>
        </w:rPr>
        <w:t>Ensure that there are equal opportunities for all</w:t>
      </w:r>
    </w:p>
    <w:p w:rsidR="0005666B" w:rsidRPr="004B1699" w:rsidRDefault="0005666B" w:rsidP="004B1699">
      <w:pPr>
        <w:numPr>
          <w:ilvl w:val="0"/>
          <w:numId w:val="3"/>
        </w:numPr>
        <w:tabs>
          <w:tab w:val="clear" w:pos="720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B1699">
        <w:rPr>
          <w:rFonts w:ascii="Arial" w:hAnsi="Arial" w:cs="Arial"/>
        </w:rPr>
        <w:t>Follow school procedures as</w:t>
      </w:r>
      <w:r w:rsidR="00683096" w:rsidRPr="004B1699">
        <w:rPr>
          <w:rFonts w:ascii="Arial" w:hAnsi="Arial" w:cs="Arial"/>
        </w:rPr>
        <w:t xml:space="preserve"> outlined in the staff handbook</w:t>
      </w:r>
    </w:p>
    <w:p w:rsidR="00683096" w:rsidRPr="004B1699" w:rsidRDefault="00683096" w:rsidP="0068309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1822"/>
        <w:gridCol w:w="1822"/>
      </w:tblGrid>
      <w:tr w:rsidR="00831ACC" w:rsidRPr="004B1699" w:rsidTr="00A80EB0">
        <w:tc>
          <w:tcPr>
            <w:tcW w:w="2799" w:type="dxa"/>
          </w:tcPr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4B1699">
              <w:rPr>
                <w:rFonts w:ascii="Arial" w:hAnsi="Arial"/>
                <w:sz w:val="22"/>
              </w:rPr>
              <w:t>Signed by post-holder</w:t>
            </w:r>
          </w:p>
        </w:tc>
        <w:tc>
          <w:tcPr>
            <w:tcW w:w="2799" w:type="dxa"/>
          </w:tcPr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4B1699">
              <w:rPr>
                <w:rFonts w:ascii="Arial" w:hAnsi="Arial"/>
                <w:sz w:val="22"/>
              </w:rPr>
              <w:t>Signed by line manager</w:t>
            </w:r>
          </w:p>
        </w:tc>
        <w:tc>
          <w:tcPr>
            <w:tcW w:w="1822" w:type="dxa"/>
          </w:tcPr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4B1699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822" w:type="dxa"/>
          </w:tcPr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4B1699">
              <w:rPr>
                <w:rFonts w:ascii="Arial" w:hAnsi="Arial"/>
                <w:sz w:val="22"/>
              </w:rPr>
              <w:t>To be reviewed</w:t>
            </w:r>
          </w:p>
        </w:tc>
      </w:tr>
      <w:tr w:rsidR="00831ACC" w:rsidRPr="004B1699" w:rsidTr="00A80EB0">
        <w:tc>
          <w:tcPr>
            <w:tcW w:w="2799" w:type="dxa"/>
          </w:tcPr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2799" w:type="dxa"/>
          </w:tcPr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</w:tcPr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</w:tcPr>
          <w:p w:rsidR="00831ACC" w:rsidRPr="004B1699" w:rsidRDefault="00831ACC" w:rsidP="00683096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</w:tr>
    </w:tbl>
    <w:p w:rsidR="00476AD9" w:rsidRPr="00BC7F78" w:rsidRDefault="00476AD9" w:rsidP="00683096">
      <w:pPr>
        <w:spacing w:after="0" w:line="240" w:lineRule="auto"/>
        <w:jc w:val="both"/>
        <w:rPr>
          <w:rFonts w:ascii="Arial" w:hAnsi="Arial" w:cs="Arial"/>
        </w:rPr>
      </w:pPr>
    </w:p>
    <w:sectPr w:rsidR="00476AD9" w:rsidRPr="00BC7F78" w:rsidSect="004B1699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58" w:rsidRDefault="00531F58" w:rsidP="00683096">
      <w:pPr>
        <w:spacing w:after="0" w:line="240" w:lineRule="auto"/>
      </w:pPr>
      <w:r>
        <w:separator/>
      </w:r>
    </w:p>
  </w:endnote>
  <w:endnote w:type="continuationSeparator" w:id="0">
    <w:p w:rsidR="00531F58" w:rsidRDefault="00531F58" w:rsidP="0068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96" w:rsidRDefault="00FF7F3C" w:rsidP="004B1699">
    <w:pPr>
      <w:pStyle w:val="Footer"/>
      <w:jc w:val="center"/>
    </w:pPr>
    <w:sdt>
      <w:sdtPr>
        <w:id w:val="136322660"/>
        <w:docPartObj>
          <w:docPartGallery w:val="Page Numbers (Bottom of Page)"/>
          <w:docPartUnique/>
        </w:docPartObj>
      </w:sdtPr>
      <w:sdtEndPr/>
      <w:sdtContent>
        <w:r w:rsidR="00476AD9">
          <w:fldChar w:fldCharType="begin"/>
        </w:r>
        <w:r w:rsidR="00476AD9">
          <w:instrText xml:space="preserve"> PAGE   \* MERGEFORMAT </w:instrText>
        </w:r>
        <w:r w:rsidR="00476AD9">
          <w:fldChar w:fldCharType="separate"/>
        </w:r>
        <w:r>
          <w:rPr>
            <w:noProof/>
          </w:rPr>
          <w:t>1</w:t>
        </w:r>
        <w:r w:rsidR="00476AD9">
          <w:rPr>
            <w:noProof/>
          </w:rPr>
          <w:fldChar w:fldCharType="end"/>
        </w:r>
        <w:r w:rsidR="00A73889">
          <w:rPr>
            <w:noProof/>
          </w:rPr>
          <w:t xml:space="preserve">                                                               </w:t>
        </w:r>
      </w:sdtContent>
    </w:sdt>
  </w:p>
  <w:p w:rsidR="00683096" w:rsidRDefault="00683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58" w:rsidRDefault="00531F58" w:rsidP="00683096">
      <w:pPr>
        <w:spacing w:after="0" w:line="240" w:lineRule="auto"/>
      </w:pPr>
      <w:r>
        <w:separator/>
      </w:r>
    </w:p>
  </w:footnote>
  <w:footnote w:type="continuationSeparator" w:id="0">
    <w:p w:rsidR="00531F58" w:rsidRDefault="00531F58" w:rsidP="0068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99" w:rsidRDefault="00FF7F3C" w:rsidP="004B1699">
    <w:pPr>
      <w:pStyle w:val="Header"/>
      <w:rPr>
        <w:rFonts w:ascii="Arial" w:hAnsi="Arial" w:cs="Arial"/>
      </w:rPr>
    </w:pPr>
    <w:r>
      <w:rPr>
        <w:rFonts w:ascii="Arial" w:hAnsi="Arial" w:cs="Arial"/>
      </w:rPr>
      <w:t>October</w:t>
    </w:r>
    <w:r w:rsidR="004B1699">
      <w:rPr>
        <w:rFonts w:ascii="Arial" w:hAnsi="Arial" w:cs="Arial"/>
      </w:rPr>
      <w:t xml:space="preserve"> 2015</w:t>
    </w:r>
  </w:p>
  <w:p w:rsidR="004B1699" w:rsidRDefault="004B1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88"/>
    <w:multiLevelType w:val="hybridMultilevel"/>
    <w:tmpl w:val="506EF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E0CF0"/>
    <w:multiLevelType w:val="hybridMultilevel"/>
    <w:tmpl w:val="EC36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7D94"/>
    <w:multiLevelType w:val="hybridMultilevel"/>
    <w:tmpl w:val="ED5CA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A65E2"/>
    <w:multiLevelType w:val="hybridMultilevel"/>
    <w:tmpl w:val="7C30E2C6"/>
    <w:lvl w:ilvl="0" w:tplc="41142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3069"/>
    <w:multiLevelType w:val="hybridMultilevel"/>
    <w:tmpl w:val="C77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2680"/>
    <w:multiLevelType w:val="hybridMultilevel"/>
    <w:tmpl w:val="2842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16E4"/>
    <w:multiLevelType w:val="hybridMultilevel"/>
    <w:tmpl w:val="A57AA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22A1D"/>
    <w:multiLevelType w:val="hybridMultilevel"/>
    <w:tmpl w:val="AF88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B10D6"/>
    <w:multiLevelType w:val="hybridMultilevel"/>
    <w:tmpl w:val="1E5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07715"/>
    <w:multiLevelType w:val="hybridMultilevel"/>
    <w:tmpl w:val="D786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5EF"/>
    <w:multiLevelType w:val="hybridMultilevel"/>
    <w:tmpl w:val="5524A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42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F9C"/>
    <w:multiLevelType w:val="hybridMultilevel"/>
    <w:tmpl w:val="674AF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95E88"/>
    <w:multiLevelType w:val="hybridMultilevel"/>
    <w:tmpl w:val="AE74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40AB"/>
    <w:multiLevelType w:val="hybridMultilevel"/>
    <w:tmpl w:val="FF98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2393A"/>
    <w:multiLevelType w:val="hybridMultilevel"/>
    <w:tmpl w:val="304C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35971"/>
    <w:multiLevelType w:val="hybridMultilevel"/>
    <w:tmpl w:val="09BE4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E0455"/>
    <w:multiLevelType w:val="hybridMultilevel"/>
    <w:tmpl w:val="BFAA4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5068C"/>
    <w:multiLevelType w:val="hybridMultilevel"/>
    <w:tmpl w:val="D168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444A5"/>
    <w:multiLevelType w:val="hybridMultilevel"/>
    <w:tmpl w:val="71CAD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1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5"/>
  </w:num>
  <w:num w:numId="16">
    <w:abstractNumId w:val="17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8A"/>
    <w:rsid w:val="000243AF"/>
    <w:rsid w:val="0005666B"/>
    <w:rsid w:val="00095832"/>
    <w:rsid w:val="0010787C"/>
    <w:rsid w:val="001B13E3"/>
    <w:rsid w:val="001E228A"/>
    <w:rsid w:val="00210B7F"/>
    <w:rsid w:val="00244BC7"/>
    <w:rsid w:val="00383BEE"/>
    <w:rsid w:val="00476AD9"/>
    <w:rsid w:val="004B1699"/>
    <w:rsid w:val="004F76A3"/>
    <w:rsid w:val="00531F58"/>
    <w:rsid w:val="00601AD5"/>
    <w:rsid w:val="00631041"/>
    <w:rsid w:val="0063558B"/>
    <w:rsid w:val="00683096"/>
    <w:rsid w:val="00755B82"/>
    <w:rsid w:val="00831ACC"/>
    <w:rsid w:val="008767ED"/>
    <w:rsid w:val="00937AEA"/>
    <w:rsid w:val="00A73889"/>
    <w:rsid w:val="00A80EB0"/>
    <w:rsid w:val="00A859F4"/>
    <w:rsid w:val="00B15249"/>
    <w:rsid w:val="00B86306"/>
    <w:rsid w:val="00BC7F78"/>
    <w:rsid w:val="00C74816"/>
    <w:rsid w:val="00D2117F"/>
    <w:rsid w:val="00D32342"/>
    <w:rsid w:val="00DB21A7"/>
    <w:rsid w:val="00E24858"/>
    <w:rsid w:val="00F60AC9"/>
    <w:rsid w:val="00FD749C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2C835956-ACD2-4A2A-835E-197DA54E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7F"/>
  </w:style>
  <w:style w:type="paragraph" w:styleId="Heading1">
    <w:name w:val="heading 1"/>
    <w:basedOn w:val="Normal"/>
    <w:next w:val="Normal"/>
    <w:link w:val="Heading1Char"/>
    <w:qFormat/>
    <w:rsid w:val="00531F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78"/>
    <w:pPr>
      <w:ind w:left="720"/>
      <w:contextualSpacing/>
    </w:pPr>
  </w:style>
  <w:style w:type="table" w:styleId="TableGrid">
    <w:name w:val="Table Grid"/>
    <w:basedOn w:val="TableNormal"/>
    <w:uiPriority w:val="59"/>
    <w:rsid w:val="00831ACC"/>
    <w:pPr>
      <w:spacing w:after="0" w:afterAutospacing="1" w:line="240" w:lineRule="auto"/>
      <w:jc w:val="both"/>
    </w:pPr>
    <w:rPr>
      <w:rFonts w:ascii="Arial" w:hAnsi="Arial" w:cs="Arial"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ACC"/>
    <w:pPr>
      <w:spacing w:after="0" w:line="240" w:lineRule="auto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96"/>
  </w:style>
  <w:style w:type="paragraph" w:styleId="Footer">
    <w:name w:val="footer"/>
    <w:basedOn w:val="Normal"/>
    <w:link w:val="FooterChar"/>
    <w:uiPriority w:val="99"/>
    <w:unhideWhenUsed/>
    <w:rsid w:val="00683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96"/>
  </w:style>
  <w:style w:type="character" w:customStyle="1" w:styleId="Heading1Char">
    <w:name w:val="Heading 1 Char"/>
    <w:basedOn w:val="DefaultParagraphFont"/>
    <w:link w:val="Heading1"/>
    <w:rsid w:val="00531F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3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B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874F-CF46-4C75-A479-132654B7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8EDB005C</Template>
  <TotalTime>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Riyadh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ystoddart</dc:creator>
  <cp:lastModifiedBy>Yvonne Stoddart</cp:lastModifiedBy>
  <cp:revision>5</cp:revision>
  <cp:lastPrinted>2013-10-23T11:03:00Z</cp:lastPrinted>
  <dcterms:created xsi:type="dcterms:W3CDTF">2015-04-28T12:20:00Z</dcterms:created>
  <dcterms:modified xsi:type="dcterms:W3CDTF">2015-10-25T09:20:00Z</dcterms:modified>
</cp:coreProperties>
</file>